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2" w:rsidRPr="000B4BF8" w:rsidRDefault="00EA1942" w:rsidP="00EA1942">
      <w:pPr>
        <w:ind w:left="-426" w:right="-143"/>
        <w:jc w:val="center"/>
        <w:rPr>
          <w:rFonts w:cstheme="minorHAnsi"/>
          <w:b/>
        </w:rPr>
      </w:pPr>
    </w:p>
    <w:p w:rsidR="00C73672" w:rsidRPr="000B4BF8" w:rsidRDefault="00BC0431" w:rsidP="00EA1942">
      <w:pPr>
        <w:ind w:left="-426" w:right="-143"/>
        <w:jc w:val="center"/>
        <w:rPr>
          <w:rFonts w:cstheme="minorHAnsi"/>
        </w:rPr>
      </w:pPr>
      <w:r w:rsidRPr="000B4BF8">
        <w:rPr>
          <w:rFonts w:cstheme="minorHAnsi"/>
          <w:b/>
        </w:rPr>
        <w:t>TERM</w:t>
      </w:r>
      <w:r w:rsidR="00962C37" w:rsidRPr="000B4BF8">
        <w:rPr>
          <w:rFonts w:cstheme="minorHAnsi"/>
          <w:b/>
        </w:rPr>
        <w:t>O</w:t>
      </w:r>
      <w:r w:rsidR="00C73672" w:rsidRPr="000B4BF8">
        <w:rPr>
          <w:rFonts w:cstheme="minorHAnsi"/>
          <w:b/>
        </w:rPr>
        <w:t xml:space="preserve"> </w:t>
      </w:r>
      <w:r w:rsidR="00C55AE1" w:rsidRPr="000B4BF8">
        <w:rPr>
          <w:rFonts w:cstheme="minorHAnsi"/>
          <w:b/>
        </w:rPr>
        <w:t xml:space="preserve">ESPECÍFICO PARA GESTÃO DE PROJETO </w:t>
      </w:r>
      <w:r w:rsidR="001A4933" w:rsidRPr="000B4BF8">
        <w:rPr>
          <w:rFonts w:cstheme="minorHAnsi"/>
          <w:b/>
        </w:rPr>
        <w:t>–</w:t>
      </w:r>
      <w:r w:rsidR="00C55AE1" w:rsidRPr="000B4BF8">
        <w:rPr>
          <w:rFonts w:cstheme="minorHAnsi"/>
          <w:b/>
        </w:rPr>
        <w:t xml:space="preserve"> PROJETO Nº</w:t>
      </w:r>
      <w:r w:rsidR="00C55AE1" w:rsidRPr="000B4BF8">
        <w:rPr>
          <w:rFonts w:cstheme="minorHAnsi"/>
        </w:rPr>
        <w:t>:</w:t>
      </w:r>
      <w:r w:rsidR="00247E85"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 xml:space="preserve"> </w:t>
      </w:r>
      <w:r w:rsidR="00247E85" w:rsidRPr="000B4BF8">
        <w:rPr>
          <w:rFonts w:cstheme="minorHAnsi"/>
        </w:rPr>
        <w:t xml:space="preserve">   </w:t>
      </w:r>
    </w:p>
    <w:p w:rsidR="00EA1942" w:rsidRPr="000B4BF8" w:rsidRDefault="00EA1942" w:rsidP="00EA1942">
      <w:pPr>
        <w:spacing w:after="0"/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A </w:t>
      </w:r>
      <w:r w:rsidRPr="000B4BF8">
        <w:rPr>
          <w:rFonts w:cstheme="minorHAnsi"/>
          <w:b/>
        </w:rPr>
        <w:t>FUNDAÇÃO DE APOIO À UNIVERSIDADE DE SÃO PAULO</w:t>
      </w:r>
      <w:r w:rsidRPr="000B4BF8">
        <w:rPr>
          <w:rFonts w:cstheme="minorHAnsi"/>
        </w:rPr>
        <w:t xml:space="preserve">, aqui representada por seu Diretor Executivo, na condição de </w:t>
      </w:r>
      <w:r w:rsidRPr="000B4BF8">
        <w:rPr>
          <w:rFonts w:cstheme="minorHAnsi"/>
          <w:b/>
        </w:rPr>
        <w:t>GESTORA ADMINISTRATIVA E FINANCEIRA</w:t>
      </w:r>
      <w:r w:rsidR="00035037" w:rsidRPr="000B4BF8">
        <w:rPr>
          <w:rFonts w:cstheme="minorHAnsi"/>
          <w:b/>
        </w:rPr>
        <w:t>;</w:t>
      </w:r>
    </w:p>
    <w:p w:rsidR="00C55AE1" w:rsidRPr="000B4BF8" w:rsidRDefault="00C55AE1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A </w:t>
      </w:r>
      <w:r w:rsidRPr="000B4BF8">
        <w:rPr>
          <w:rFonts w:cstheme="minorHAnsi"/>
          <w:b/>
        </w:rPr>
        <w:t xml:space="preserve">UNIVERSIDADE DE SÃO PAULO </w:t>
      </w:r>
      <w:r w:rsidR="00D601C4" w:rsidRPr="000B4BF8">
        <w:rPr>
          <w:rFonts w:cstheme="minorHAnsi"/>
          <w:b/>
        </w:rPr>
        <w:t>–</w:t>
      </w:r>
      <w:r w:rsidRPr="000B4BF8">
        <w:rPr>
          <w:rFonts w:cstheme="minorHAnsi"/>
          <w:b/>
        </w:rPr>
        <w:t xml:space="preserve"> USP</w:t>
      </w:r>
      <w:r w:rsidRPr="000B4BF8">
        <w:rPr>
          <w:rFonts w:cstheme="minorHAnsi"/>
        </w:rPr>
        <w:t>, por meio</w:t>
      </w:r>
      <w:r w:rsidR="00840EE6" w:rsidRPr="000B4BF8">
        <w:rPr>
          <w:rFonts w:cstheme="minorHAnsi"/>
        </w:rPr>
        <w:t xml:space="preserve"> da</w:t>
      </w:r>
      <w:r w:rsidR="00D4384C" w:rsidRPr="000B4BF8">
        <w:rPr>
          <w:rFonts w:cstheme="minorHAnsi"/>
        </w:rPr>
        <w:t xml:space="preserve"> </w:t>
      </w:r>
      <w:r w:rsidR="00D4384C" w:rsidRPr="000B4BF8">
        <w:rPr>
          <w:rFonts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D4384C" w:rsidRPr="000B4BF8">
        <w:rPr>
          <w:rFonts w:cstheme="minorHAnsi"/>
        </w:rPr>
        <w:instrText xml:space="preserve"> FORMTEXT </w:instrText>
      </w:r>
      <w:r w:rsidR="00D4384C" w:rsidRPr="000B4BF8">
        <w:rPr>
          <w:rFonts w:cstheme="minorHAnsi"/>
        </w:rPr>
      </w:r>
      <w:r w:rsidR="00D4384C" w:rsidRPr="000B4BF8">
        <w:rPr>
          <w:rFonts w:cstheme="minorHAnsi"/>
        </w:rPr>
        <w:fldChar w:fldCharType="separate"/>
      </w:r>
      <w:r w:rsidR="00D4384C" w:rsidRPr="000B4BF8">
        <w:rPr>
          <w:rFonts w:cstheme="minorHAnsi"/>
          <w:noProof/>
        </w:rPr>
        <w:t> </w:t>
      </w:r>
      <w:r w:rsidR="00D4384C" w:rsidRPr="000B4BF8">
        <w:rPr>
          <w:rFonts w:cstheme="minorHAnsi"/>
          <w:noProof/>
        </w:rPr>
        <w:t> </w:t>
      </w:r>
      <w:r w:rsidR="00D4384C" w:rsidRPr="000B4BF8">
        <w:rPr>
          <w:rFonts w:cstheme="minorHAnsi"/>
          <w:noProof/>
        </w:rPr>
        <w:t> </w:t>
      </w:r>
      <w:r w:rsidR="00D4384C" w:rsidRPr="000B4BF8">
        <w:rPr>
          <w:rFonts w:cstheme="minorHAnsi"/>
          <w:noProof/>
        </w:rPr>
        <w:t> </w:t>
      </w:r>
      <w:r w:rsidR="00D4384C" w:rsidRPr="000B4BF8">
        <w:rPr>
          <w:rFonts w:cstheme="minorHAnsi"/>
          <w:noProof/>
        </w:rPr>
        <w:t> </w:t>
      </w:r>
      <w:r w:rsidR="00D4384C" w:rsidRPr="000B4BF8">
        <w:rPr>
          <w:rFonts w:cstheme="minorHAnsi"/>
        </w:rPr>
        <w:fldChar w:fldCharType="end"/>
      </w:r>
      <w:bookmarkEnd w:id="0"/>
      <w:r w:rsidRPr="000B4BF8">
        <w:rPr>
          <w:rFonts w:cstheme="minorHAnsi"/>
        </w:rPr>
        <w:t>, representada pel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628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A40628" w:rsidRPr="000B4BF8">
        <w:rPr>
          <w:rFonts w:cstheme="minorHAnsi"/>
          <w:shd w:val="clear" w:color="auto" w:fill="D9D9D9" w:themeFill="background1" w:themeFillShade="D9"/>
        </w:rPr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A40628" w:rsidRPr="000B4BF8">
        <w:rPr>
          <w:rFonts w:cstheme="minorHAnsi"/>
        </w:rPr>
        <w:t xml:space="preserve"> D</w:t>
      </w:r>
      <w:r w:rsidRPr="000B4BF8">
        <w:rPr>
          <w:rFonts w:cstheme="minorHAnsi"/>
        </w:rPr>
        <w:t>iretor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628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A40628" w:rsidRPr="000B4BF8">
        <w:rPr>
          <w:rFonts w:cstheme="minorHAnsi"/>
          <w:shd w:val="clear" w:color="auto" w:fill="D9D9D9" w:themeFill="background1" w:themeFillShade="D9"/>
        </w:rPr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</w:t>
      </w:r>
      <w:r w:rsidR="00A40628" w:rsidRPr="000B4BF8">
        <w:rPr>
          <w:rFonts w:cstheme="minorHAnsi"/>
        </w:rPr>
        <w:t xml:space="preserve"> </w:t>
      </w:r>
      <w:r w:rsidRPr="000B4BF8">
        <w:rPr>
          <w:rFonts w:cstheme="minorHAnsi"/>
        </w:rPr>
        <w:t>da Unidade Prof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628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A40628" w:rsidRPr="000B4BF8">
        <w:rPr>
          <w:rFonts w:cstheme="minorHAnsi"/>
          <w:shd w:val="clear" w:color="auto" w:fill="D9D9D9" w:themeFill="background1" w:themeFillShade="D9"/>
        </w:rPr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A40628"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Pr="000B4BF8">
        <w:rPr>
          <w:rFonts w:cstheme="minorHAnsi"/>
        </w:rPr>
        <w:t>Dr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7828EE" w:rsidRPr="000B4BF8">
        <w:rPr>
          <w:rFonts w:cstheme="minorHAnsi"/>
        </w:rPr>
        <w:t xml:space="preserve"> </w:t>
      </w:r>
      <w:r w:rsidR="00371C1F" w:rsidRPr="000B4BF8">
        <w:rPr>
          <w:rFonts w:cstheme="minorHAnsi"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1"/>
      <w:r w:rsidRPr="000B4BF8">
        <w:rPr>
          <w:rFonts w:cstheme="minorHAnsi"/>
        </w:rPr>
        <w:t xml:space="preserve">, na condição de </w:t>
      </w:r>
      <w:r w:rsidRPr="000B4BF8">
        <w:rPr>
          <w:rFonts w:cstheme="minorHAnsi"/>
          <w:b/>
        </w:rPr>
        <w:t>EXECUTORA</w:t>
      </w:r>
      <w:r w:rsidR="00035037" w:rsidRPr="000B4BF8">
        <w:rPr>
          <w:rFonts w:cstheme="minorHAnsi"/>
          <w:b/>
        </w:rPr>
        <w:t>;</w:t>
      </w:r>
    </w:p>
    <w:p w:rsidR="00C55AE1" w:rsidRPr="000B4BF8" w:rsidRDefault="00ED57E4" w:rsidP="00EA1942">
      <w:pPr>
        <w:ind w:left="-426" w:right="-143"/>
        <w:jc w:val="both"/>
        <w:rPr>
          <w:rFonts w:cstheme="minorHAnsi"/>
          <w:b/>
        </w:rPr>
      </w:pP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55AE1" w:rsidRPr="000B4BF8">
        <w:rPr>
          <w:rFonts w:cstheme="minorHAnsi"/>
        </w:rPr>
        <w:t xml:space="preserve"> Prof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C55AE1" w:rsidRPr="000B4BF8">
        <w:rPr>
          <w:rFonts w:cstheme="minorHAnsi"/>
        </w:rPr>
        <w:t>Dr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  </w:t>
      </w:r>
      <w:r w:rsidR="00C55AE1" w:rsidRPr="000B4BF8">
        <w:rPr>
          <w:rFonts w:cstheme="minorHAnsi"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2"/>
      <w:r w:rsidR="00C55AE1" w:rsidRPr="000B4BF8">
        <w:rPr>
          <w:rFonts w:cstheme="minorHAnsi"/>
        </w:rPr>
        <w:t>, portador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Pr="000B4BF8">
        <w:rPr>
          <w:rFonts w:cstheme="minorHAnsi"/>
        </w:rPr>
        <w:t xml:space="preserve"> d</w:t>
      </w:r>
      <w:r w:rsidR="00C55AE1" w:rsidRPr="000B4BF8">
        <w:rPr>
          <w:rFonts w:cstheme="minorHAnsi"/>
        </w:rPr>
        <w:t xml:space="preserve">a cédula de identidade RG nº 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3" w:name="Texto5"/>
      <w:r w:rsidR="00D601C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601C4" w:rsidRPr="000B4BF8">
        <w:rPr>
          <w:rFonts w:cstheme="minorHAnsi"/>
          <w:shd w:val="clear" w:color="auto" w:fill="D9D9D9" w:themeFill="background1" w:themeFillShade="D9"/>
        </w:rPr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3"/>
      <w:r w:rsidR="00D4384C" w:rsidRPr="000B4BF8">
        <w:rPr>
          <w:rFonts w:cstheme="minorHAnsi"/>
        </w:rPr>
        <w:t xml:space="preserve"> e</w:t>
      </w:r>
      <w:r w:rsidR="00C55AE1" w:rsidRPr="000B4BF8">
        <w:rPr>
          <w:rFonts w:cstheme="minorHAnsi"/>
        </w:rPr>
        <w:t xml:space="preserve"> </w:t>
      </w:r>
      <w:r w:rsidR="00F34506" w:rsidRPr="000B4BF8">
        <w:rPr>
          <w:rFonts w:cstheme="minorHAnsi"/>
        </w:rPr>
        <w:t>i</w:t>
      </w:r>
      <w:r w:rsidR="00C55AE1" w:rsidRPr="000B4BF8">
        <w:rPr>
          <w:rFonts w:cstheme="minorHAnsi"/>
        </w:rPr>
        <w:t>nscrit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sob </w:t>
      </w:r>
      <w:r w:rsidR="00C55AE1" w:rsidRPr="000B4BF8">
        <w:rPr>
          <w:rFonts w:cstheme="minorHAnsi"/>
        </w:rPr>
        <w:t>o CPF sob o n</w:t>
      </w:r>
      <w:r w:rsidR="00F34506" w:rsidRPr="000B4BF8">
        <w:rPr>
          <w:rFonts w:cstheme="minorHAnsi"/>
        </w:rPr>
        <w:t xml:space="preserve">º  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6"/>
            <w:enabled/>
            <w:calcOnExit w:val="0"/>
            <w:textInput>
              <w:maxLength w:val="15"/>
            </w:textInput>
          </w:ffData>
        </w:fldChar>
      </w:r>
      <w:bookmarkStart w:id="4" w:name="Texto6"/>
      <w:r w:rsidR="00D601C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601C4" w:rsidRPr="000B4BF8">
        <w:rPr>
          <w:rFonts w:cstheme="minorHAnsi"/>
          <w:shd w:val="clear" w:color="auto" w:fill="D9D9D9" w:themeFill="background1" w:themeFillShade="D9"/>
        </w:rPr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4"/>
      <w:r w:rsidR="00C55AE1" w:rsidRPr="000B4BF8">
        <w:rPr>
          <w:rFonts w:cstheme="minorHAnsi"/>
        </w:rPr>
        <w:t xml:space="preserve">, e 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55AE1" w:rsidRPr="000B4BF8">
        <w:rPr>
          <w:rFonts w:cstheme="minorHAnsi"/>
        </w:rPr>
        <w:t xml:space="preserve"> </w:t>
      </w:r>
      <w:r w:rsidR="00C73672" w:rsidRPr="000B4BF8">
        <w:rPr>
          <w:rFonts w:cstheme="minorHAnsi"/>
        </w:rPr>
        <w:t>Prof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73672" w:rsidRPr="000B4BF8">
        <w:rPr>
          <w:rFonts w:cstheme="minorHAnsi"/>
        </w:rPr>
        <w:t xml:space="preserve"> </w:t>
      </w:r>
      <w:r w:rsidRPr="000B4BF8">
        <w:rPr>
          <w:rFonts w:cstheme="minorHAnsi"/>
        </w:rPr>
        <w:t xml:space="preserve">  </w:t>
      </w:r>
      <w:r w:rsidR="00C73672" w:rsidRPr="000B4BF8">
        <w:rPr>
          <w:rFonts w:cstheme="minorHAnsi"/>
        </w:rPr>
        <w:t>Dr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035037" w:rsidRPr="000B4BF8">
        <w:rPr>
          <w:rFonts w:cstheme="minorHAnsi"/>
        </w:rPr>
        <w:t xml:space="preserve"> </w:t>
      </w:r>
      <w:r w:rsidRPr="000B4BF8">
        <w:rPr>
          <w:rFonts w:cstheme="minorHAnsi"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5"/>
      <w:r w:rsidR="00C55AE1" w:rsidRPr="000B4BF8">
        <w:rPr>
          <w:rFonts w:cstheme="minorHAnsi"/>
        </w:rPr>
        <w:t>, portador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55AE1" w:rsidRPr="000B4BF8">
        <w:rPr>
          <w:rFonts w:cstheme="minorHAnsi"/>
        </w:rPr>
        <w:t xml:space="preserve"> da cédula de identidade RG nº 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8"/>
            <w:enabled/>
            <w:calcOnExit w:val="0"/>
            <w:textInput>
              <w:maxLength w:val="14"/>
            </w:textInput>
          </w:ffData>
        </w:fldChar>
      </w:r>
      <w:bookmarkStart w:id="6" w:name="Texto8"/>
      <w:r w:rsidR="00D601C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601C4" w:rsidRPr="000B4BF8">
        <w:rPr>
          <w:rFonts w:cstheme="minorHAnsi"/>
          <w:shd w:val="clear" w:color="auto" w:fill="D9D9D9" w:themeFill="background1" w:themeFillShade="D9"/>
        </w:rPr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6"/>
      <w:r w:rsidR="00035037"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>e inscrit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sob </w:t>
      </w:r>
      <w:r w:rsidR="00C55AE1" w:rsidRPr="000B4BF8">
        <w:rPr>
          <w:rFonts w:cstheme="minorHAnsi"/>
        </w:rPr>
        <w:t xml:space="preserve">o CPF sob o nº 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9"/>
            <w:enabled/>
            <w:calcOnExit w:val="0"/>
            <w:textInput>
              <w:maxLength w:val="15"/>
            </w:textInput>
          </w:ffData>
        </w:fldChar>
      </w:r>
      <w:bookmarkStart w:id="7" w:name="Texto9"/>
      <w:r w:rsidR="00D601C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601C4" w:rsidRPr="000B4BF8">
        <w:rPr>
          <w:rFonts w:cstheme="minorHAnsi"/>
          <w:shd w:val="clear" w:color="auto" w:fill="D9D9D9" w:themeFill="background1" w:themeFillShade="D9"/>
        </w:rPr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601C4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7"/>
      <w:r w:rsidR="00C55AE1" w:rsidRPr="000B4BF8">
        <w:rPr>
          <w:rFonts w:cstheme="minorHAnsi"/>
        </w:rPr>
        <w:t>, ambos professor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>com vínculo com a USP, respectivamente coordenador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55AE1" w:rsidRPr="000B4BF8">
        <w:rPr>
          <w:rFonts w:cstheme="minorHAnsi"/>
        </w:rPr>
        <w:t xml:space="preserve"> e vice</w:t>
      </w:r>
      <w:r w:rsidR="00C73672"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>coordenador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55AE1" w:rsidRPr="000B4BF8">
        <w:rPr>
          <w:rFonts w:cstheme="minorHAnsi"/>
        </w:rPr>
        <w:t xml:space="preserve"> do projeto, doravante denominados </w:t>
      </w:r>
      <w:r w:rsidR="00C55AE1" w:rsidRPr="000B4BF8">
        <w:rPr>
          <w:rFonts w:cstheme="minorHAnsi"/>
          <w:b/>
        </w:rPr>
        <w:t>INTERVENIENTES ANUENTES</w:t>
      </w:r>
    </w:p>
    <w:p w:rsidR="00B91BF0" w:rsidRPr="000B4BF8" w:rsidRDefault="00C55AE1" w:rsidP="00EA1942">
      <w:pPr>
        <w:spacing w:after="0" w:line="360" w:lineRule="auto"/>
        <w:ind w:left="-425" w:right="-142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>Instituição Financiadora / Contratante</w:t>
      </w:r>
      <w:r w:rsidR="00296202" w:rsidRPr="000B4BF8">
        <w:rPr>
          <w:rFonts w:cstheme="minorHAnsi"/>
          <w:b/>
        </w:rPr>
        <w:t xml:space="preserve">: </w:t>
      </w:r>
      <w:r w:rsidR="00371C1F" w:rsidRPr="000B4BF8">
        <w:rPr>
          <w:rFonts w:cstheme="minorHAnsi"/>
          <w:b/>
          <w:shd w:val="clear" w:color="auto" w:fill="D9D9D9" w:themeFill="background1" w:themeFillShade="D9"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8"/>
      <w:r w:rsidR="00DA0239" w:rsidRPr="000B4BF8">
        <w:rPr>
          <w:rFonts w:cstheme="minorHAnsi"/>
          <w:b/>
        </w:rPr>
        <w:t xml:space="preserve">             </w:t>
      </w:r>
      <w:r w:rsidR="00C0558F" w:rsidRPr="000B4BF8">
        <w:rPr>
          <w:rFonts w:cstheme="minorHAnsi"/>
          <w:shd w:val="clear" w:color="auto" w:fill="D9D9D9" w:themeFill="background1" w:themeFillShade="D9"/>
        </w:rPr>
        <w:t xml:space="preserve">              </w:t>
      </w:r>
      <w:r w:rsidR="00DD417A"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B91BF0" w:rsidRPr="000B4BF8">
        <w:rPr>
          <w:rFonts w:cstheme="minorHAnsi"/>
          <w:b/>
        </w:rPr>
        <w:t xml:space="preserve"> </w:t>
      </w:r>
    </w:p>
    <w:p w:rsidR="00B91BF0" w:rsidRPr="000B4BF8" w:rsidRDefault="00B3351A" w:rsidP="00EA1942">
      <w:pPr>
        <w:spacing w:after="0" w:line="360" w:lineRule="auto"/>
        <w:ind w:left="-425" w:right="-142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>Título do Projeto:</w:t>
      </w:r>
      <w:r w:rsidR="00D4384C" w:rsidRPr="000B4BF8">
        <w:rPr>
          <w:rFonts w:cstheme="minorHAnsi"/>
          <w:b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9"/>
      <w:r w:rsidR="00371C1F" w:rsidRPr="000B4BF8">
        <w:rPr>
          <w:rFonts w:cstheme="minorHAnsi"/>
          <w:shd w:val="clear" w:color="auto" w:fill="D9D9D9" w:themeFill="background1" w:themeFillShade="D9"/>
        </w:rPr>
        <w:t xml:space="preserve">                     </w:t>
      </w:r>
      <w:r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C0558F" w:rsidRPr="000B4BF8">
        <w:rPr>
          <w:rFonts w:cstheme="minorHAnsi"/>
          <w:shd w:val="clear" w:color="auto" w:fill="D9D9D9" w:themeFill="background1" w:themeFillShade="D9"/>
        </w:rPr>
        <w:t xml:space="preserve">             </w:t>
      </w:r>
      <w:r w:rsidRPr="000B4BF8">
        <w:rPr>
          <w:rFonts w:cstheme="minorHAnsi"/>
          <w:shd w:val="clear" w:color="auto" w:fill="D9D9D9" w:themeFill="background1" w:themeFillShade="D9"/>
        </w:rPr>
        <w:t xml:space="preserve">         </w:t>
      </w:r>
      <w:r w:rsidR="00035037" w:rsidRPr="000B4BF8">
        <w:rPr>
          <w:rFonts w:cstheme="minorHAnsi"/>
          <w:shd w:val="clear" w:color="auto" w:fill="D9D9D9" w:themeFill="background1" w:themeFillShade="D9"/>
        </w:rPr>
        <w:t xml:space="preserve">          </w:t>
      </w:r>
      <w:r w:rsidR="00B91BF0" w:rsidRPr="000B4BF8">
        <w:rPr>
          <w:rFonts w:cstheme="minorHAnsi"/>
          <w:b/>
          <w:shd w:val="clear" w:color="auto" w:fill="D9D9D9" w:themeFill="background1" w:themeFillShade="D9"/>
        </w:rPr>
        <w:t xml:space="preserve"> </w:t>
      </w:r>
    </w:p>
    <w:p w:rsidR="00470EDB" w:rsidRPr="000B4BF8" w:rsidRDefault="00C55AE1" w:rsidP="00EA1942">
      <w:pPr>
        <w:spacing w:after="0" w:line="360" w:lineRule="auto"/>
        <w:ind w:left="-425" w:right="-142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>Valor total:</w:t>
      </w:r>
      <w:r w:rsidR="00371C1F" w:rsidRPr="000B4BF8">
        <w:rPr>
          <w:rFonts w:cstheme="minorHAnsi"/>
          <w:b/>
        </w:rPr>
        <w:t xml:space="preserve"> </w:t>
      </w:r>
      <w:r w:rsidR="00D4384C" w:rsidRPr="000B4BF8">
        <w:rPr>
          <w:rFonts w:cstheme="minorHAnsi"/>
          <w:b/>
          <w:shd w:val="clear" w:color="auto" w:fill="D9D9D9" w:themeFill="background1" w:themeFillShade="D9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D4384C" w:rsidRPr="000B4BF8">
        <w:rPr>
          <w:rFonts w:cstheme="minorHAnsi"/>
          <w:b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b/>
          <w:shd w:val="clear" w:color="auto" w:fill="D9D9D9" w:themeFill="background1" w:themeFillShade="D9"/>
        </w:rPr>
      </w:r>
      <w:r w:rsidR="00D4384C" w:rsidRPr="000B4BF8">
        <w:rPr>
          <w:rFonts w:cstheme="minorHAnsi"/>
          <w:b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b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b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b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b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b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b/>
          <w:shd w:val="clear" w:color="auto" w:fill="D9D9D9" w:themeFill="background1" w:themeFillShade="D9"/>
        </w:rPr>
        <w:fldChar w:fldCharType="end"/>
      </w:r>
      <w:bookmarkEnd w:id="10"/>
      <w:r w:rsidR="00371C1F" w:rsidRPr="000B4BF8">
        <w:rPr>
          <w:rFonts w:cstheme="minorHAnsi"/>
          <w:b/>
          <w:shd w:val="clear" w:color="auto" w:fill="D9D9D9" w:themeFill="background1" w:themeFillShade="D9"/>
        </w:rPr>
        <w:t xml:space="preserve">                       </w:t>
      </w:r>
      <w:r w:rsidR="00B3351A" w:rsidRPr="000B4BF8">
        <w:rPr>
          <w:rFonts w:cstheme="minorHAnsi"/>
          <w:b/>
        </w:rPr>
        <w:t xml:space="preserve"> </w:t>
      </w:r>
      <w:r w:rsidR="00C0558F" w:rsidRPr="000B4BF8">
        <w:rPr>
          <w:rFonts w:cstheme="minorHAnsi"/>
          <w:shd w:val="clear" w:color="auto" w:fill="D9D9D9" w:themeFill="background1" w:themeFillShade="D9"/>
        </w:rPr>
        <w:t xml:space="preserve">                </w:t>
      </w:r>
      <w:r w:rsidRPr="000B4BF8">
        <w:rPr>
          <w:rFonts w:cstheme="minorHAnsi"/>
          <w:b/>
        </w:rPr>
        <w:t xml:space="preserve"> </w:t>
      </w:r>
      <w:r w:rsidR="00035037" w:rsidRPr="000B4BF8">
        <w:rPr>
          <w:rFonts w:cstheme="minorHAnsi"/>
          <w:shd w:val="clear" w:color="auto" w:fill="D9D9D9" w:themeFill="background1" w:themeFillShade="D9"/>
        </w:rPr>
        <w:t xml:space="preserve">          </w:t>
      </w:r>
      <w:r w:rsidR="00470EDB" w:rsidRPr="000B4BF8">
        <w:rPr>
          <w:rFonts w:cstheme="minorHAnsi"/>
          <w:b/>
        </w:rPr>
        <w:t xml:space="preserve"> </w:t>
      </w:r>
    </w:p>
    <w:p w:rsidR="00C55AE1" w:rsidRPr="000B4BF8" w:rsidRDefault="00C55AE1" w:rsidP="00EA1942">
      <w:pPr>
        <w:spacing w:after="0"/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>Celebram o presente convênio específico de gestão de projetos, nos termos abaixo.</w:t>
      </w:r>
    </w:p>
    <w:p w:rsidR="00B60455" w:rsidRPr="000B4BF8" w:rsidRDefault="00B60455" w:rsidP="00EA1942">
      <w:pPr>
        <w:spacing w:after="0"/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ind w:left="-426" w:right="-143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 xml:space="preserve">CLÁUSULA PRIMEIRA </w:t>
      </w:r>
      <w:r w:rsidR="00EA1942" w:rsidRPr="000B4BF8">
        <w:rPr>
          <w:rFonts w:cstheme="minorHAnsi"/>
          <w:b/>
        </w:rPr>
        <w:t>–</w:t>
      </w:r>
      <w:r w:rsidRPr="000B4BF8">
        <w:rPr>
          <w:rFonts w:cstheme="minorHAnsi"/>
          <w:b/>
        </w:rPr>
        <w:t xml:space="preserve"> DA EXECUÇÃO DO PROJETO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1.1. </w:t>
      </w:r>
      <w:r w:rsidR="00C55AE1" w:rsidRPr="000B4BF8">
        <w:rPr>
          <w:rFonts w:cstheme="minorHAnsi"/>
        </w:rPr>
        <w:t xml:space="preserve">O Projeto em epígrafe será executado pela Universidade de São Paulo, por meio </w:t>
      </w:r>
      <w:proofErr w:type="gramStart"/>
      <w:r w:rsidR="00C55AE1" w:rsidRPr="000B4BF8">
        <w:rPr>
          <w:rFonts w:cstheme="minorHAnsi"/>
        </w:rPr>
        <w:t>da(</w:t>
      </w:r>
      <w:proofErr w:type="gramEnd"/>
      <w:r w:rsidR="00C55AE1" w:rsidRPr="000B4BF8">
        <w:rPr>
          <w:rFonts w:cstheme="minorHAnsi"/>
        </w:rPr>
        <w:t>o) Unidade/Departamento acima designada(o), considerando as disposições do Contrato e/ou Convênio celebrado com terceiros, incluindo seu Plano de Trabalho e/ou Plano Acadêmico, os quais são partes integrantes desse instrumento.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1.2. </w:t>
      </w:r>
      <w:r w:rsidR="00C55AE1" w:rsidRPr="000B4BF8">
        <w:rPr>
          <w:rFonts w:cstheme="minorHAnsi"/>
        </w:rPr>
        <w:t xml:space="preserve">Além do acima exposto, o presente </w:t>
      </w:r>
      <w:r w:rsidR="00B60455" w:rsidRPr="000B4BF8">
        <w:rPr>
          <w:rFonts w:cstheme="minorHAnsi"/>
        </w:rPr>
        <w:t xml:space="preserve">Termo </w:t>
      </w:r>
      <w:r w:rsidR="00C55AE1" w:rsidRPr="000B4BF8">
        <w:rPr>
          <w:rFonts w:cstheme="minorHAnsi"/>
        </w:rPr>
        <w:t xml:space="preserve">Específico para Gestão de Projeto deverá </w:t>
      </w:r>
      <w:r w:rsidR="008B40AD" w:rsidRPr="000B4BF8">
        <w:rPr>
          <w:rFonts w:cstheme="minorHAnsi"/>
        </w:rPr>
        <w:t>obedecer às</w:t>
      </w:r>
      <w:r w:rsidR="00C55AE1" w:rsidRPr="000B4BF8">
        <w:rPr>
          <w:rFonts w:cstheme="minorHAnsi"/>
        </w:rPr>
        <w:t xml:space="preserve"> disposições estabelecidas no Acordo de Cooperação que regulamenta o relacionamento entre USP e FUSP.</w:t>
      </w:r>
    </w:p>
    <w:p w:rsidR="00C73672" w:rsidRPr="000B4BF8" w:rsidRDefault="00EA1942" w:rsidP="00EA1942">
      <w:pPr>
        <w:spacing w:after="0" w:line="240" w:lineRule="auto"/>
        <w:ind w:left="-426" w:right="-143"/>
        <w:jc w:val="both"/>
        <w:rPr>
          <w:rFonts w:eastAsia="Calibri" w:cstheme="minorHAnsi"/>
        </w:rPr>
      </w:pPr>
      <w:r w:rsidRPr="000B4BF8">
        <w:rPr>
          <w:rFonts w:eastAsia="Calibri" w:cstheme="minorHAnsi"/>
        </w:rPr>
        <w:t xml:space="preserve">1.3. </w:t>
      </w:r>
      <w:r w:rsidR="00C73672" w:rsidRPr="000B4BF8">
        <w:rPr>
          <w:rFonts w:eastAsia="Calibri" w:cstheme="minorHAnsi"/>
        </w:rPr>
        <w:t xml:space="preserve">Fica esclarecido que, não obstante a possibilidade de os recursos do projeto poderem ser repassados à FUSP por fonte localizada no exterior e em moeda estrangeira, todas as operações do projeto deverão ser realizadas em moeda nacional, sendo certo que o câmbio dos valores deverá considerar a cotação do dia </w:t>
      </w:r>
      <w:r w:rsidR="006750DA" w:rsidRPr="000B4BF8">
        <w:rPr>
          <w:rFonts w:eastAsia="Calibri" w:cstheme="minorHAnsi"/>
        </w:rPr>
        <w:t>do fechamento</w:t>
      </w:r>
      <w:r w:rsidR="00C73672" w:rsidRPr="000B4BF8">
        <w:rPr>
          <w:rFonts w:eastAsia="Calibri" w:cstheme="minorHAnsi"/>
        </w:rPr>
        <w:t xml:space="preserve"> do </w:t>
      </w:r>
      <w:r w:rsidR="00977542" w:rsidRPr="000B4BF8">
        <w:rPr>
          <w:rFonts w:eastAsia="Calibri" w:cstheme="minorHAnsi"/>
        </w:rPr>
        <w:t>câmbio</w:t>
      </w:r>
      <w:r w:rsidR="006750DA" w:rsidRPr="000B4BF8">
        <w:rPr>
          <w:rFonts w:eastAsia="Calibri" w:cstheme="minorHAnsi"/>
        </w:rPr>
        <w:t xml:space="preserve"> no Brasil</w:t>
      </w:r>
      <w:r w:rsidR="00977542" w:rsidRPr="000B4BF8">
        <w:rPr>
          <w:rFonts w:eastAsia="Calibri" w:cstheme="minorHAnsi"/>
        </w:rPr>
        <w:t xml:space="preserve"> </w:t>
      </w:r>
      <w:r w:rsidR="00C73672" w:rsidRPr="000B4BF8">
        <w:rPr>
          <w:rFonts w:eastAsia="Calibri" w:cstheme="minorHAnsi"/>
        </w:rPr>
        <w:t>e suportará todos os encargos pertinentes.</w:t>
      </w:r>
    </w:p>
    <w:p w:rsidR="00C73672" w:rsidRPr="000B4BF8" w:rsidRDefault="00C73672" w:rsidP="00EA1942">
      <w:pPr>
        <w:spacing w:after="0" w:line="240" w:lineRule="auto"/>
        <w:ind w:left="-426" w:right="-143"/>
        <w:jc w:val="both"/>
        <w:rPr>
          <w:rFonts w:eastAsia="Calibri" w:cstheme="minorHAnsi"/>
        </w:rPr>
      </w:pPr>
    </w:p>
    <w:p w:rsidR="00C55AE1" w:rsidRPr="000B4BF8" w:rsidRDefault="00C55AE1" w:rsidP="00EA1942">
      <w:pPr>
        <w:ind w:left="-426" w:right="-143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>CLÁUSULA SEGUNDA – DAS OBRIGAÇÕES DA GESTORA ADMINISTRATIVA E FINANCEIRA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  <w:b/>
        </w:rPr>
      </w:pPr>
      <w:r w:rsidRPr="000B4BF8">
        <w:rPr>
          <w:rFonts w:cstheme="minorHAnsi"/>
        </w:rPr>
        <w:t xml:space="preserve">2.1. </w:t>
      </w:r>
      <w:r w:rsidR="00C55AE1" w:rsidRPr="000B4BF8">
        <w:rPr>
          <w:rFonts w:cstheme="minorHAnsi"/>
        </w:rPr>
        <w:t xml:space="preserve">Receber e gerir os recursos financeiros relacionados ao projeto de pesquisa científica e tecnológico, ensino, extensão e de desenvolvimento institucional, de interesse da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 xml:space="preserve">, de acordo com as normas legais vigentes, exigências estabelecidas pelo financiador/contratante e normas e procedimentos da </w:t>
      </w:r>
      <w:r w:rsidR="00C55AE1" w:rsidRPr="000B4BF8">
        <w:rPr>
          <w:rFonts w:cstheme="minorHAnsi"/>
          <w:b/>
        </w:rPr>
        <w:t>GESTORA ADMINISTRATIVA E FINANCEIRA.</w:t>
      </w:r>
    </w:p>
    <w:p w:rsidR="00C55AE1" w:rsidRPr="000B4BF8" w:rsidRDefault="00C55AE1" w:rsidP="00A957EA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>2.2</w:t>
      </w:r>
      <w:r w:rsidRPr="000B4BF8">
        <w:rPr>
          <w:rFonts w:cstheme="minorHAnsi"/>
        </w:rPr>
        <w:tab/>
      </w:r>
      <w:r w:rsidR="00EA1942" w:rsidRPr="000B4BF8">
        <w:rPr>
          <w:rFonts w:cstheme="minorHAnsi"/>
        </w:rPr>
        <w:t xml:space="preserve">. </w:t>
      </w:r>
      <w:r w:rsidRPr="000B4BF8">
        <w:rPr>
          <w:rFonts w:cstheme="minorHAnsi"/>
        </w:rPr>
        <w:t>Administrar a aplicação financeira dos recursos recebidos,</w:t>
      </w:r>
      <w:r w:rsidR="003164CE" w:rsidRPr="000B4BF8">
        <w:rPr>
          <w:rFonts w:cstheme="minorHAnsi"/>
        </w:rPr>
        <w:t xml:space="preserve"> de acordo com as disposições do instrumento celebrado</w:t>
      </w:r>
      <w:r w:rsidRPr="000B4BF8">
        <w:rPr>
          <w:rFonts w:cstheme="minorHAnsi"/>
        </w:rPr>
        <w:t>.</w:t>
      </w:r>
      <w:r w:rsidR="001632A0" w:rsidRPr="000B4BF8">
        <w:rPr>
          <w:rFonts w:cstheme="minorHAnsi"/>
        </w:rPr>
        <w:t xml:space="preserve"> O fator de correção deverá considerar</w:t>
      </w:r>
      <w:r w:rsidR="00A957EA" w:rsidRPr="000B4BF8">
        <w:rPr>
          <w:rFonts w:cstheme="minorHAnsi"/>
        </w:rPr>
        <w:t xml:space="preserve"> o prazo </w:t>
      </w:r>
      <w:r w:rsidR="001632A0" w:rsidRPr="000B4BF8">
        <w:rPr>
          <w:rFonts w:cstheme="minorHAnsi"/>
        </w:rPr>
        <w:t xml:space="preserve">o índice </w:t>
      </w:r>
      <w:r w:rsidR="00A957EA" w:rsidRPr="000B4BF8">
        <w:rPr>
          <w:rFonts w:cstheme="minorHAnsi"/>
        </w:rPr>
        <w:t>FBN, indicado pela fundação, salvo quando o financiador do projeto estabelecer investimento específico. A referida correção será aplicada durante a vigência do projeto.</w:t>
      </w:r>
    </w:p>
    <w:p w:rsidR="00EA1942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2.3. </w:t>
      </w:r>
      <w:r w:rsidR="00C55AE1" w:rsidRPr="000B4BF8">
        <w:rPr>
          <w:rFonts w:cstheme="minorHAnsi"/>
        </w:rPr>
        <w:t xml:space="preserve">Esclarecer e orientar os </w:t>
      </w:r>
      <w:r w:rsidR="00C55AE1" w:rsidRPr="000B4BF8">
        <w:rPr>
          <w:rFonts w:cstheme="minorHAnsi"/>
          <w:b/>
        </w:rPr>
        <w:t xml:space="preserve">INTERVENIENTES ANUENTES, </w:t>
      </w:r>
      <w:r w:rsidR="00C55AE1" w:rsidRPr="000B4BF8">
        <w:rPr>
          <w:rFonts w:cstheme="minorHAnsi"/>
        </w:rPr>
        <w:t xml:space="preserve">quando solicitado, quanto às normas e procedimentos da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>, bem como, sobre as exigências estabelecidas pelo agente financiador/contratante.</w:t>
      </w:r>
    </w:p>
    <w:p w:rsidR="00EA1942" w:rsidRPr="000B4BF8" w:rsidRDefault="00EA1942" w:rsidP="00EA1942">
      <w:pPr>
        <w:tabs>
          <w:tab w:val="left" w:pos="2376"/>
        </w:tabs>
        <w:ind w:left="-426" w:right="-143"/>
        <w:rPr>
          <w:rFonts w:cstheme="minorHAnsi"/>
        </w:rPr>
      </w:pPr>
      <w:r w:rsidRPr="000B4BF8">
        <w:rPr>
          <w:rFonts w:cstheme="minorHAnsi"/>
        </w:rPr>
        <w:tab/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lastRenderedPageBreak/>
        <w:t xml:space="preserve">2.4. </w:t>
      </w:r>
      <w:r w:rsidR="00C55AE1" w:rsidRPr="000B4BF8">
        <w:rPr>
          <w:rFonts w:cstheme="minorHAnsi"/>
        </w:rPr>
        <w:t xml:space="preserve">Disponibilizar em seu </w:t>
      </w:r>
      <w:r w:rsidR="00C55AE1" w:rsidRPr="000B4BF8">
        <w:rPr>
          <w:rFonts w:cstheme="minorHAnsi"/>
          <w:i/>
        </w:rPr>
        <w:t>site</w:t>
      </w:r>
      <w:r w:rsidR="00C55AE1" w:rsidRPr="000B4BF8">
        <w:rPr>
          <w:rFonts w:cstheme="minorHAnsi"/>
        </w:rPr>
        <w:t xml:space="preserve"> o demonstrativo financeiro do projeto, contendo os registros de recebimento e as despesas realizadas, salvaguardando a segurança e o sigilo das informações não atingidas pelo princípio da publicidade.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2.5. </w:t>
      </w:r>
      <w:r w:rsidR="00C55AE1" w:rsidRPr="000B4BF8">
        <w:rPr>
          <w:rFonts w:cstheme="minorHAnsi"/>
        </w:rPr>
        <w:t xml:space="preserve">Recolher à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>, as taxas pertinentes à utilização de seus espaços e demais recursos, de acordo com as normas por essa estabelecidas e de acordo com as informações apresentadas no formulário Solicitação de Abertura de Projeto.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2.6. </w:t>
      </w:r>
      <w:r w:rsidR="00C55AE1" w:rsidRPr="000B4BF8">
        <w:rPr>
          <w:rFonts w:cstheme="minorHAnsi"/>
        </w:rPr>
        <w:t xml:space="preserve">Disponibilizar os relatórios e demonstrativos financeiros referentes aos recolhimentos das taxas, à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 xml:space="preserve"> e aos </w:t>
      </w:r>
      <w:r w:rsidR="00C55AE1" w:rsidRPr="000B4BF8">
        <w:rPr>
          <w:rFonts w:cstheme="minorHAnsi"/>
          <w:b/>
        </w:rPr>
        <w:t>INTERVENIENTES ANUENTES</w:t>
      </w:r>
      <w:r w:rsidR="00C55AE1" w:rsidRPr="000B4BF8">
        <w:rPr>
          <w:rFonts w:cstheme="minorHAnsi"/>
        </w:rPr>
        <w:t>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2.7. </w:t>
      </w:r>
      <w:r w:rsidR="00C55AE1" w:rsidRPr="000B4BF8">
        <w:rPr>
          <w:rFonts w:cstheme="minorHAnsi"/>
        </w:rPr>
        <w:t xml:space="preserve">Contratar bens e serviços solicitados pelos </w:t>
      </w:r>
      <w:r w:rsidR="00C55AE1" w:rsidRPr="000B4BF8">
        <w:rPr>
          <w:rFonts w:cstheme="minorHAnsi"/>
          <w:b/>
        </w:rPr>
        <w:t>INTERVENIENTES ANUENTES</w:t>
      </w:r>
      <w:r w:rsidR="00C55AE1" w:rsidRPr="000B4BF8">
        <w:rPr>
          <w:rFonts w:cstheme="minorHAnsi"/>
        </w:rPr>
        <w:t xml:space="preserve">, necessários </w:t>
      </w:r>
      <w:r w:rsidR="003164CE" w:rsidRPr="000B4BF8">
        <w:rPr>
          <w:rFonts w:cstheme="minorHAnsi"/>
        </w:rPr>
        <w:t>à</w:t>
      </w:r>
      <w:r w:rsidR="004467F1"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 xml:space="preserve">execução do projeto, de acordo com o Regulamento de Compras e Contratos da </w:t>
      </w:r>
      <w:r w:rsidR="00C55AE1" w:rsidRPr="000B4BF8">
        <w:rPr>
          <w:rFonts w:cstheme="minorHAnsi"/>
          <w:b/>
        </w:rPr>
        <w:t>GESTORA ADMINISTRATIVA E FINANCEIRA,</w:t>
      </w:r>
      <w:r w:rsidR="00C55AE1" w:rsidRPr="000B4BF8">
        <w:rPr>
          <w:rFonts w:cstheme="minorHAnsi"/>
        </w:rPr>
        <w:t xml:space="preserve"> normas legais e</w:t>
      </w:r>
      <w:r w:rsidR="002D6D9C" w:rsidRPr="000B4BF8">
        <w:rPr>
          <w:rFonts w:cstheme="minorHAnsi"/>
        </w:rPr>
        <w:t>/ou</w:t>
      </w:r>
      <w:r w:rsidR="00C55AE1" w:rsidRPr="000B4BF8">
        <w:rPr>
          <w:rFonts w:cstheme="minorHAnsi"/>
        </w:rPr>
        <w:t xml:space="preserve"> regramentos específicos aplicáveis.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2.8. </w:t>
      </w:r>
      <w:r w:rsidR="00C55AE1" w:rsidRPr="000B4BF8">
        <w:rPr>
          <w:rFonts w:cstheme="minorHAnsi"/>
        </w:rPr>
        <w:t xml:space="preserve">Mediante solicitação formal dos </w:t>
      </w:r>
      <w:r w:rsidR="00C55AE1" w:rsidRPr="000B4BF8">
        <w:rPr>
          <w:rFonts w:cstheme="minorHAnsi"/>
          <w:b/>
        </w:rPr>
        <w:t>INTERVENIENTES ANUENTES</w:t>
      </w:r>
      <w:r w:rsidR="00C55AE1" w:rsidRPr="000B4BF8">
        <w:rPr>
          <w:rFonts w:cstheme="minorHAnsi"/>
        </w:rPr>
        <w:t xml:space="preserve">, efetuar a contratação da mão-de-obra necessária à execução das atividades estabelecidas no </w:t>
      </w:r>
      <w:r w:rsidR="003164CE" w:rsidRPr="000B4BF8">
        <w:rPr>
          <w:rFonts w:cstheme="minorHAnsi"/>
        </w:rPr>
        <w:t>Plano de Trabalho</w:t>
      </w:r>
      <w:r w:rsidR="00C55AE1" w:rsidRPr="000B4BF8">
        <w:rPr>
          <w:rFonts w:cstheme="minorHAnsi"/>
        </w:rPr>
        <w:t xml:space="preserve">, incluindo as atividades de apoio técnico, operacional ou administrativo, desde que exista disponibilidade de recursos suficientes e sejam obedecidas as exigências estabelecidas no instrumento jurídico firmado, no Plano de Trabalho correspondente e as normas legais e regulamentares pertinentes. Fica, desde já, esclarecido que os custos </w:t>
      </w:r>
      <w:r w:rsidR="00890041" w:rsidRPr="000B4BF8">
        <w:rPr>
          <w:rFonts w:cstheme="minorHAnsi"/>
        </w:rPr>
        <w:t xml:space="preserve">dos encargos trabalhistas </w:t>
      </w:r>
      <w:r w:rsidR="0080103A" w:rsidRPr="000B4BF8">
        <w:rPr>
          <w:rFonts w:cstheme="minorHAnsi"/>
        </w:rPr>
        <w:t>serão</w:t>
      </w:r>
      <w:r w:rsidR="00890041" w:rsidRPr="000B4BF8">
        <w:rPr>
          <w:rFonts w:cstheme="minorHAnsi"/>
        </w:rPr>
        <w:t xml:space="preserve"> retidos pela fundação, de acordo com a tabela demonstrativa </w:t>
      </w:r>
      <w:r w:rsidR="001121FF" w:rsidRPr="000B4BF8">
        <w:rPr>
          <w:rFonts w:cstheme="minorHAnsi"/>
        </w:rPr>
        <w:t xml:space="preserve">por ela </w:t>
      </w:r>
      <w:r w:rsidR="00890041" w:rsidRPr="000B4BF8">
        <w:rPr>
          <w:rFonts w:cstheme="minorHAnsi"/>
        </w:rPr>
        <w:t xml:space="preserve">elaborada. O representante da </w:t>
      </w:r>
      <w:r w:rsidR="00890041" w:rsidRPr="000B4BF8">
        <w:rPr>
          <w:rFonts w:cstheme="minorHAnsi"/>
          <w:b/>
        </w:rPr>
        <w:t>EXECUTORA</w:t>
      </w:r>
      <w:r w:rsidR="00890041" w:rsidRPr="000B4BF8">
        <w:rPr>
          <w:rFonts w:cstheme="minorHAnsi"/>
        </w:rPr>
        <w:t xml:space="preserve"> e os </w:t>
      </w:r>
      <w:r w:rsidR="00890041" w:rsidRPr="000B4BF8">
        <w:rPr>
          <w:rFonts w:cstheme="minorHAnsi"/>
          <w:b/>
        </w:rPr>
        <w:t>INTERVENIENTES ANUENTES</w:t>
      </w:r>
      <w:r w:rsidR="00890041" w:rsidRPr="000B4BF8">
        <w:rPr>
          <w:rFonts w:cstheme="minorHAnsi"/>
        </w:rPr>
        <w:t xml:space="preserve"> declaram </w:t>
      </w:r>
      <w:r w:rsidR="001121FF" w:rsidRPr="000B4BF8">
        <w:rPr>
          <w:rFonts w:cstheme="minorHAnsi"/>
        </w:rPr>
        <w:t xml:space="preserve">a sua </w:t>
      </w:r>
      <w:r w:rsidR="00890041" w:rsidRPr="000B4BF8">
        <w:rPr>
          <w:rFonts w:cstheme="minorHAnsi"/>
        </w:rPr>
        <w:t xml:space="preserve">ciência e anuência de que os custos </w:t>
      </w:r>
      <w:r w:rsidR="00C55AE1" w:rsidRPr="000B4BF8">
        <w:rPr>
          <w:rFonts w:cstheme="minorHAnsi"/>
        </w:rPr>
        <w:t xml:space="preserve">decorrentes de contratações em desacordo com as disposições legais, em especial </w:t>
      </w:r>
      <w:r w:rsidR="001121FF" w:rsidRPr="000B4BF8">
        <w:rPr>
          <w:rFonts w:cstheme="minorHAnsi"/>
        </w:rPr>
        <w:t>a</w:t>
      </w:r>
      <w:r w:rsidR="00C55AE1" w:rsidRPr="000B4BF8">
        <w:rPr>
          <w:rFonts w:cstheme="minorHAnsi"/>
        </w:rPr>
        <w:t xml:space="preserve"> legislação trabalhista, serão integralmente suportados pelo projeto.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2.9. </w:t>
      </w:r>
      <w:r w:rsidR="00C55AE1" w:rsidRPr="000B4BF8">
        <w:rPr>
          <w:rFonts w:cstheme="minorHAnsi"/>
        </w:rPr>
        <w:t xml:space="preserve">Atender as solicitações de pagamento emitidas pelos </w:t>
      </w:r>
      <w:r w:rsidR="00C55AE1" w:rsidRPr="000B4BF8">
        <w:rPr>
          <w:rFonts w:cstheme="minorHAnsi"/>
          <w:b/>
        </w:rPr>
        <w:t>INTERVENIENTES ANUENTES</w:t>
      </w:r>
      <w:r w:rsidR="00C55AE1" w:rsidRPr="000B4BF8">
        <w:rPr>
          <w:rFonts w:cstheme="minorHAnsi"/>
        </w:rPr>
        <w:t>, de acordo com as normas aplicáveis e recursos financeiros disponíveis.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2.10. </w:t>
      </w:r>
      <w:r w:rsidR="00C55AE1" w:rsidRPr="000B4BF8">
        <w:rPr>
          <w:rFonts w:cstheme="minorHAnsi"/>
        </w:rPr>
        <w:t xml:space="preserve">Realizar os procedimentos de importação de bens e serviços solicitados pelos </w:t>
      </w:r>
      <w:r w:rsidR="00C55AE1" w:rsidRPr="000B4BF8">
        <w:rPr>
          <w:rFonts w:cstheme="minorHAnsi"/>
          <w:b/>
        </w:rPr>
        <w:t xml:space="preserve">INTERVENIENTES ANUENTES </w:t>
      </w:r>
      <w:r w:rsidR="00C55AE1" w:rsidRPr="000B4BF8">
        <w:rPr>
          <w:rFonts w:cstheme="minorHAnsi"/>
        </w:rPr>
        <w:t>e devidamente previstos no Plano de Trabalho e necessários para a execução do projeto.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2.11. </w:t>
      </w:r>
      <w:r w:rsidR="00C55AE1" w:rsidRPr="000B4BF8">
        <w:rPr>
          <w:rFonts w:cstheme="minorHAnsi"/>
        </w:rPr>
        <w:t xml:space="preserve">Realizar a concessão de bolsas a terceiros de acordo com o Programa de Bolsas da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 xml:space="preserve">, respeitando a legislação pertinente, o Plano de Trabalho aprovado, bem como a disponibilidade financeira do projeto. 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  <w:strike/>
        </w:rPr>
      </w:pPr>
      <w:r w:rsidRPr="000B4BF8">
        <w:rPr>
          <w:rFonts w:cstheme="minorHAnsi"/>
        </w:rPr>
        <w:t xml:space="preserve">2.12. </w:t>
      </w:r>
      <w:r w:rsidR="00C55AE1" w:rsidRPr="000B4BF8">
        <w:rPr>
          <w:rFonts w:cstheme="minorHAnsi"/>
        </w:rPr>
        <w:t xml:space="preserve">Realizar os pagamentos pelos trabalhos realizados por servidores e empregados públicos que atuem no projeto, solicitados pelos </w:t>
      </w:r>
      <w:r w:rsidR="00C55AE1" w:rsidRPr="000B4BF8">
        <w:rPr>
          <w:rFonts w:cstheme="minorHAnsi"/>
          <w:b/>
        </w:rPr>
        <w:t>INTERVENIENTES ANUENTES</w:t>
      </w:r>
      <w:r w:rsidR="00C55AE1" w:rsidRPr="000B4BF8">
        <w:rPr>
          <w:rFonts w:cstheme="minorHAnsi"/>
        </w:rPr>
        <w:t xml:space="preserve">, considerando a legislação pertinente e as disposições do Plano de Trabalho aprovado. 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2.13. </w:t>
      </w:r>
      <w:r w:rsidR="00C55AE1" w:rsidRPr="000B4BF8">
        <w:rPr>
          <w:rFonts w:cstheme="minorHAnsi"/>
        </w:rPr>
        <w:t xml:space="preserve">Realizar o acompanhamento administrativo e financeiro, bem como elaborar e apresentar as prestações de contas exigidas pela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 xml:space="preserve"> e pelo financiador, quando aplicável.</w:t>
      </w:r>
    </w:p>
    <w:p w:rsidR="00165911" w:rsidRPr="000B4BF8" w:rsidRDefault="00EA1942" w:rsidP="00EA1942">
      <w:pPr>
        <w:spacing w:after="0"/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2.14. </w:t>
      </w:r>
      <w:r w:rsidR="00165911" w:rsidRPr="000B4BF8">
        <w:rPr>
          <w:rFonts w:cstheme="minorHAnsi"/>
        </w:rPr>
        <w:t>Reter, conforme previsão específica, os valores pertinentes ao reembolso de suas despesas operacionais e administrativas</w:t>
      </w:r>
      <w:r w:rsidR="00890041" w:rsidRPr="000B4BF8">
        <w:rPr>
          <w:rFonts w:cstheme="minorHAnsi"/>
        </w:rPr>
        <w:t>, indicada no Termo de Abertura de Projeto</w:t>
      </w:r>
      <w:r w:rsidR="00165911" w:rsidRPr="000B4BF8">
        <w:rPr>
          <w:rFonts w:cstheme="minorHAnsi"/>
        </w:rPr>
        <w:t xml:space="preserve">. </w:t>
      </w:r>
    </w:p>
    <w:p w:rsidR="008B40AD" w:rsidRPr="000B4BF8" w:rsidRDefault="008B40AD" w:rsidP="00EA1942">
      <w:pPr>
        <w:spacing w:after="0"/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ind w:left="-426" w:right="-143"/>
        <w:rPr>
          <w:rFonts w:cstheme="minorHAnsi"/>
          <w:b/>
        </w:rPr>
      </w:pPr>
      <w:r w:rsidRPr="000B4BF8">
        <w:rPr>
          <w:rFonts w:cstheme="minorHAnsi"/>
          <w:b/>
        </w:rPr>
        <w:t>CLÁUSULA TERCEIRA – DAS OBRIGAÇÕES DA EXECUTORA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3.1. </w:t>
      </w:r>
      <w:r w:rsidR="00C55AE1" w:rsidRPr="000B4BF8">
        <w:rPr>
          <w:rFonts w:cstheme="minorHAnsi"/>
        </w:rPr>
        <w:t>Proceder às aprovações necessárias, concernentes ao início e desenvolvimento do projeto, junto aos seus órgãos e colegiados competentes.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3.2. </w:t>
      </w:r>
      <w:r w:rsidR="00C55AE1" w:rsidRPr="000B4BF8">
        <w:rPr>
          <w:rFonts w:cstheme="minorHAnsi"/>
        </w:rPr>
        <w:t xml:space="preserve">Encaminhar à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 xml:space="preserve"> a Solicitação de Abertura de Projeto, devidamente assinada por pessoa competente.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lastRenderedPageBreak/>
        <w:t xml:space="preserve">3.3. </w:t>
      </w:r>
      <w:r w:rsidR="00C55AE1" w:rsidRPr="000B4BF8">
        <w:rPr>
          <w:rFonts w:cstheme="minorHAnsi"/>
        </w:rPr>
        <w:t xml:space="preserve">Realizar as atividades expressas no convênio ou contrato celebrado com terceiros, respeitando e fazendo respeitar as disposições legais, as cláusulas contratuais, o Plano de Trabalho, os regulamentos da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 xml:space="preserve"> e da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 xml:space="preserve"> e demais normas regulamentares aplicáveis.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3.4. </w:t>
      </w:r>
      <w:r w:rsidR="00C55AE1" w:rsidRPr="000B4BF8">
        <w:rPr>
          <w:rFonts w:cstheme="minorHAnsi"/>
        </w:rPr>
        <w:t>Designar o Coordenador e o Vice</w:t>
      </w:r>
      <w:r w:rsidR="008B40AD" w:rsidRPr="000B4BF8">
        <w:rPr>
          <w:rFonts w:cstheme="minorHAnsi"/>
        </w:rPr>
        <w:t xml:space="preserve"> </w:t>
      </w:r>
      <w:r w:rsidR="00C55AE1" w:rsidRPr="000B4BF8">
        <w:rPr>
          <w:rFonts w:cstheme="minorHAnsi"/>
        </w:rPr>
        <w:t xml:space="preserve">coordenador do projeto, substituindo-os, nos casos de impedimento ou de extinção do vínculo entre o docente e a </w:t>
      </w:r>
      <w:r w:rsidR="00C55AE1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>, no prazo de 5 dias úteis.</w:t>
      </w:r>
    </w:p>
    <w:p w:rsidR="00C55AE1" w:rsidRPr="000B4BF8" w:rsidRDefault="00C55AE1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>3.</w:t>
      </w:r>
      <w:r w:rsidR="00EA1942" w:rsidRPr="000B4BF8">
        <w:rPr>
          <w:rFonts w:cstheme="minorHAnsi"/>
        </w:rPr>
        <w:t xml:space="preserve">5. </w:t>
      </w:r>
      <w:r w:rsidRPr="000B4BF8">
        <w:rPr>
          <w:rFonts w:cstheme="minorHAnsi"/>
        </w:rPr>
        <w:t xml:space="preserve">Acompanhar as atividades dos </w:t>
      </w:r>
      <w:r w:rsidRPr="000B4BF8">
        <w:rPr>
          <w:rFonts w:cstheme="minorHAnsi"/>
          <w:b/>
        </w:rPr>
        <w:t>INTERVENIENTES ANUENTES</w:t>
      </w:r>
      <w:r w:rsidRPr="000B4BF8">
        <w:rPr>
          <w:rFonts w:cstheme="minorHAnsi"/>
        </w:rPr>
        <w:t>, orientando-os quando for o caso.</w:t>
      </w:r>
    </w:p>
    <w:p w:rsidR="00C55AE1" w:rsidRPr="000B4BF8" w:rsidRDefault="00EA1942" w:rsidP="00EA1942">
      <w:pPr>
        <w:spacing w:after="0"/>
        <w:ind w:left="-426" w:right="-143"/>
        <w:jc w:val="both"/>
        <w:rPr>
          <w:rFonts w:cstheme="minorHAnsi"/>
          <w:iCs/>
        </w:rPr>
      </w:pPr>
      <w:r w:rsidRPr="000B4BF8">
        <w:rPr>
          <w:rFonts w:cstheme="minorHAnsi"/>
        </w:rPr>
        <w:t xml:space="preserve">3.6. </w:t>
      </w:r>
      <w:r w:rsidR="00C55AE1" w:rsidRPr="000B4BF8">
        <w:rPr>
          <w:rFonts w:cstheme="minorHAnsi"/>
        </w:rPr>
        <w:t>O</w:t>
      </w:r>
      <w:r w:rsidR="00C55AE1" w:rsidRPr="000B4BF8">
        <w:rPr>
          <w:rFonts w:cstheme="minorHAnsi"/>
          <w:iCs/>
        </w:rPr>
        <w:t xml:space="preserve">s bens adquiridos pela </w:t>
      </w:r>
      <w:r w:rsidR="00C55AE1" w:rsidRPr="000B4BF8">
        <w:rPr>
          <w:rFonts w:cstheme="minorHAnsi"/>
          <w:b/>
        </w:rPr>
        <w:t>GESTORA ADMINISTRATIVA E FINANCEIRA,</w:t>
      </w:r>
      <w:r w:rsidR="00C55AE1" w:rsidRPr="000B4BF8">
        <w:rPr>
          <w:rFonts w:cstheme="minorHAnsi"/>
          <w:iCs/>
        </w:rPr>
        <w:t xml:space="preserve"> a fim de atender as necessidades do projeto, serão de propriedade da </w:t>
      </w:r>
      <w:r w:rsidR="00C55AE1" w:rsidRPr="000B4BF8">
        <w:rPr>
          <w:rFonts w:cstheme="minorHAnsi"/>
          <w:b/>
          <w:iCs/>
        </w:rPr>
        <w:t>EXECUTORA</w:t>
      </w:r>
      <w:r w:rsidR="00C55AE1" w:rsidRPr="000B4BF8">
        <w:rPr>
          <w:rFonts w:cstheme="minorHAnsi"/>
          <w:iCs/>
        </w:rPr>
        <w:t>, salvo disposição expressa em sentido contrário.</w:t>
      </w:r>
    </w:p>
    <w:p w:rsidR="00C73672" w:rsidRPr="000B4BF8" w:rsidRDefault="00C73672" w:rsidP="00EA1942">
      <w:pPr>
        <w:spacing w:after="0"/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ind w:left="-426" w:right="-143"/>
        <w:rPr>
          <w:rFonts w:cstheme="minorHAnsi"/>
          <w:b/>
        </w:rPr>
      </w:pPr>
      <w:r w:rsidRPr="000B4BF8">
        <w:rPr>
          <w:rFonts w:cstheme="minorHAnsi"/>
          <w:b/>
        </w:rPr>
        <w:t>CLÁUSULA QUARTA – DAS OBRIGAÇÕES DO COORDENADOR E DO VICE</w:t>
      </w:r>
      <w:r w:rsidR="00B60455" w:rsidRPr="000B4BF8">
        <w:rPr>
          <w:rFonts w:cstheme="minorHAnsi"/>
          <w:b/>
        </w:rPr>
        <w:t xml:space="preserve"> </w:t>
      </w:r>
      <w:r w:rsidRPr="000B4BF8">
        <w:rPr>
          <w:rFonts w:cstheme="minorHAnsi"/>
          <w:b/>
        </w:rPr>
        <w:t>COORDENADOR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4.1. </w:t>
      </w:r>
      <w:r w:rsidR="00C55AE1" w:rsidRPr="000B4BF8">
        <w:rPr>
          <w:rFonts w:cstheme="minorHAnsi"/>
        </w:rPr>
        <w:t xml:space="preserve">Realizar as atividades expressas no convênio ou contrato celebrado com terceiros, respeitando e fazendo respeitar as disposições legais, as cláusulas contratuais, seu Plano de Trabalho, os regulamentos da </w:t>
      </w:r>
      <w:r w:rsidR="00C55AE1" w:rsidRPr="000B4BF8">
        <w:rPr>
          <w:rFonts w:cstheme="minorHAnsi"/>
          <w:b/>
          <w:iCs/>
        </w:rPr>
        <w:t>EXECUTORA</w:t>
      </w:r>
      <w:r w:rsidR="00C55AE1" w:rsidRPr="000B4BF8">
        <w:rPr>
          <w:rFonts w:cstheme="minorHAnsi"/>
        </w:rPr>
        <w:t xml:space="preserve"> e da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>, bem como as demais normas regulamentares aplicáveis.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4.2. </w:t>
      </w:r>
      <w:r w:rsidR="00C55AE1" w:rsidRPr="000B4BF8">
        <w:rPr>
          <w:rFonts w:cstheme="minorHAnsi"/>
        </w:rPr>
        <w:t>Gerenciar o progresso das atividades técnicas, operacionais e administrativas do projeto, através das variáveis de qualidade, custo e prazo, minimizando as eventuais falhas inerentes aos processos visando evitar desvios.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4.3. </w:t>
      </w:r>
      <w:r w:rsidR="00C55AE1" w:rsidRPr="000B4BF8">
        <w:rPr>
          <w:rFonts w:cstheme="minorHAnsi"/>
        </w:rPr>
        <w:t xml:space="preserve">Definir e controlar os riscos, avaliar os fatores críticos de sucesso, bem como </w:t>
      </w:r>
      <w:r w:rsidR="00C55AE1" w:rsidRPr="000B4BF8">
        <w:rPr>
          <w:rFonts w:cstheme="minorHAnsi"/>
          <w:shd w:val="clear" w:color="auto" w:fill="FFFFFF"/>
        </w:rPr>
        <w:t xml:space="preserve">zelar pela correta aplicação dos recursos </w:t>
      </w:r>
      <w:r w:rsidR="00C55AE1" w:rsidRPr="000B4BF8">
        <w:rPr>
          <w:rFonts w:cstheme="minorHAnsi"/>
        </w:rPr>
        <w:t>do projeto</w:t>
      </w:r>
      <w:r w:rsidR="00C55AE1" w:rsidRPr="000B4BF8">
        <w:rPr>
          <w:rFonts w:cstheme="minorHAnsi"/>
          <w:shd w:val="clear" w:color="auto" w:fill="FFFFFF"/>
        </w:rPr>
        <w:t xml:space="preserve">, a fim de que o objeto, o orçamento e os prazos sejam cumpridos. 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4.4. </w:t>
      </w:r>
      <w:r w:rsidR="00C55AE1" w:rsidRPr="000B4BF8">
        <w:rPr>
          <w:rFonts w:cstheme="minorHAnsi"/>
        </w:rPr>
        <w:t>Alocar e gerenciar recursos financeiros, materiais</w:t>
      </w:r>
      <w:r w:rsidR="00165911" w:rsidRPr="000B4BF8">
        <w:rPr>
          <w:rFonts w:cstheme="minorHAnsi"/>
        </w:rPr>
        <w:t>, de mão de obra</w:t>
      </w:r>
      <w:r w:rsidR="00C55AE1" w:rsidRPr="000B4BF8">
        <w:rPr>
          <w:rFonts w:cstheme="minorHAnsi"/>
        </w:rPr>
        <w:t xml:space="preserve"> e definir as prioridades do projeto, sendo vedado o uso </w:t>
      </w:r>
      <w:r w:rsidR="004467F1" w:rsidRPr="000B4BF8">
        <w:rPr>
          <w:rFonts w:cstheme="minorHAnsi"/>
        </w:rPr>
        <w:t xml:space="preserve">de </w:t>
      </w:r>
      <w:r w:rsidR="00C55AE1" w:rsidRPr="000B4BF8">
        <w:rPr>
          <w:rFonts w:cstheme="minorHAnsi"/>
          <w:shd w:val="clear" w:color="auto" w:fill="FFFFFF"/>
        </w:rPr>
        <w:t>recursos em finalidade diversa da prevista no objeto do projeto</w:t>
      </w:r>
      <w:r w:rsidR="00C55AE1" w:rsidRPr="000B4BF8">
        <w:rPr>
          <w:rFonts w:cstheme="minorHAnsi"/>
        </w:rPr>
        <w:t xml:space="preserve">. </w:t>
      </w:r>
    </w:p>
    <w:p w:rsidR="00C55AE1" w:rsidRPr="000B4BF8" w:rsidRDefault="00EA1942" w:rsidP="00EA1942">
      <w:pPr>
        <w:ind w:left="-426" w:right="-143"/>
        <w:jc w:val="both"/>
        <w:rPr>
          <w:rStyle w:val="apple-converted-space"/>
          <w:rFonts w:cstheme="minorHAnsi"/>
          <w:shd w:val="clear" w:color="auto" w:fill="FFFFFF"/>
        </w:rPr>
      </w:pPr>
      <w:r w:rsidRPr="000B4BF8">
        <w:rPr>
          <w:rFonts w:cstheme="minorHAnsi"/>
        </w:rPr>
        <w:t xml:space="preserve">4.5. </w:t>
      </w:r>
      <w:r w:rsidR="00C55AE1" w:rsidRPr="000B4BF8">
        <w:rPr>
          <w:rFonts w:cstheme="minorHAnsi"/>
          <w:shd w:val="clear" w:color="auto" w:fill="FFFFFF"/>
        </w:rPr>
        <w:t>Requisitar a aquisição de bens e serviços ou solicitar a realização de outras despesas concernentes ao projeto, em estrita observância aos limites constantes na planilha orçamentária</w:t>
      </w:r>
      <w:r w:rsidR="00C55AE1" w:rsidRPr="000B4BF8">
        <w:rPr>
          <w:rStyle w:val="apple-converted-space"/>
          <w:rFonts w:cstheme="minorHAnsi"/>
          <w:shd w:val="clear" w:color="auto" w:fill="FFFFFF"/>
        </w:rPr>
        <w:t xml:space="preserve"> ou no Plano de Trabalho, de acordo com as normas regulamentares e legais aplicáveis.</w:t>
      </w:r>
    </w:p>
    <w:p w:rsidR="00C55AE1" w:rsidRPr="000B4BF8" w:rsidRDefault="00EA1942" w:rsidP="00EA1942">
      <w:pPr>
        <w:ind w:left="-426" w:right="-143"/>
        <w:jc w:val="both"/>
        <w:rPr>
          <w:rStyle w:val="apple-converted-space"/>
          <w:rFonts w:cstheme="minorHAnsi"/>
          <w:shd w:val="clear" w:color="auto" w:fill="FFFFFF"/>
        </w:rPr>
      </w:pPr>
      <w:r w:rsidRPr="000B4BF8">
        <w:rPr>
          <w:rStyle w:val="apple-converted-space"/>
          <w:rFonts w:cstheme="minorHAnsi"/>
          <w:shd w:val="clear" w:color="auto" w:fill="FFFFFF"/>
        </w:rPr>
        <w:t xml:space="preserve">4.6. </w:t>
      </w:r>
      <w:r w:rsidR="00C55AE1" w:rsidRPr="000B4BF8">
        <w:rPr>
          <w:rStyle w:val="apple-converted-space"/>
          <w:rFonts w:cstheme="minorHAnsi"/>
          <w:shd w:val="clear" w:color="auto" w:fill="FFFFFF"/>
        </w:rPr>
        <w:t xml:space="preserve">Analisar e atestar a entrega dos bens e serviços solicitados e contratados, solicitando e autorizando, posteriormente, que a </w:t>
      </w:r>
      <w:r w:rsidR="00C55AE1" w:rsidRPr="000B4BF8">
        <w:rPr>
          <w:rFonts w:cstheme="minorHAnsi"/>
          <w:b/>
        </w:rPr>
        <w:t xml:space="preserve">GESTORA ADMINISTRATIVA E FINANCEIRA </w:t>
      </w:r>
      <w:r w:rsidR="00C55AE1" w:rsidRPr="000B4BF8">
        <w:rPr>
          <w:rFonts w:cstheme="minorHAnsi"/>
        </w:rPr>
        <w:t>realize o pagamento pertinente</w:t>
      </w:r>
      <w:r w:rsidR="00C55AE1" w:rsidRPr="000B4BF8">
        <w:rPr>
          <w:rStyle w:val="apple-converted-space"/>
          <w:rFonts w:cstheme="minorHAnsi"/>
          <w:shd w:val="clear" w:color="auto" w:fill="FFFFFF"/>
        </w:rPr>
        <w:t>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Style w:val="apple-converted-space"/>
          <w:rFonts w:cstheme="minorHAnsi"/>
          <w:shd w:val="clear" w:color="auto" w:fill="FFFFFF"/>
        </w:rPr>
        <w:t xml:space="preserve">4.7. </w:t>
      </w:r>
      <w:r w:rsidR="00C55AE1" w:rsidRPr="000B4BF8">
        <w:rPr>
          <w:rStyle w:val="apple-converted-space"/>
          <w:rFonts w:cstheme="minorHAnsi"/>
          <w:shd w:val="clear" w:color="auto" w:fill="FFFFFF"/>
        </w:rPr>
        <w:t xml:space="preserve">Fornecer à </w:t>
      </w:r>
      <w:r w:rsidR="00C55AE1" w:rsidRPr="000B4BF8">
        <w:rPr>
          <w:rFonts w:cstheme="minorHAnsi"/>
          <w:b/>
        </w:rPr>
        <w:t xml:space="preserve">GESTORA ADMINISTRATIVA E FINANCEIRA, </w:t>
      </w:r>
      <w:r w:rsidR="00C55AE1" w:rsidRPr="000B4BF8">
        <w:rPr>
          <w:rFonts w:cstheme="minorHAnsi"/>
        </w:rPr>
        <w:t>para o devido arquivamento, todos os relatórios técnicos parciais e finais referentes ao projeto.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Style w:val="apple-converted-space"/>
          <w:rFonts w:cstheme="minorHAnsi"/>
          <w:shd w:val="clear" w:color="auto" w:fill="FFFFFF"/>
        </w:rPr>
        <w:t xml:space="preserve">4.8. </w:t>
      </w:r>
      <w:r w:rsidR="00C55AE1" w:rsidRPr="000B4BF8">
        <w:rPr>
          <w:rStyle w:val="apple-converted-space"/>
          <w:rFonts w:cstheme="minorHAnsi"/>
          <w:shd w:val="clear" w:color="auto" w:fill="FFFFFF"/>
        </w:rPr>
        <w:t xml:space="preserve">Ressarcir a </w:t>
      </w:r>
      <w:r w:rsidR="00C55AE1" w:rsidRPr="000B4BF8">
        <w:rPr>
          <w:rFonts w:cstheme="minorHAnsi"/>
          <w:b/>
        </w:rPr>
        <w:t xml:space="preserve">GESTORA ADMINISTRATIVA E FINANCEIRA </w:t>
      </w:r>
      <w:r w:rsidR="00C55AE1" w:rsidRPr="000B4BF8">
        <w:rPr>
          <w:rFonts w:cstheme="minorHAnsi"/>
        </w:rPr>
        <w:t>por eventuais perdas e danos decorrentes do descumprimento das obrigações assumidas, pessoalmente ou por terceiros que estejam sob sua ordem.</w:t>
      </w:r>
    </w:p>
    <w:p w:rsidR="00C55AE1" w:rsidRPr="000B4BF8" w:rsidRDefault="00C55AE1" w:rsidP="00EA1942">
      <w:pPr>
        <w:ind w:left="-426" w:right="-143"/>
        <w:jc w:val="both"/>
        <w:rPr>
          <w:rStyle w:val="apple-converted-space"/>
          <w:rFonts w:cstheme="minorHAnsi"/>
          <w:shd w:val="clear" w:color="auto" w:fill="FFFFFF"/>
        </w:rPr>
      </w:pPr>
      <w:r w:rsidRPr="000B4BF8">
        <w:rPr>
          <w:rFonts w:cstheme="minorHAnsi"/>
        </w:rPr>
        <w:t xml:space="preserve"> </w:t>
      </w:r>
      <w:r w:rsidR="00EA1942" w:rsidRPr="000B4BF8">
        <w:rPr>
          <w:rStyle w:val="apple-converted-space"/>
          <w:rFonts w:cstheme="minorHAnsi"/>
          <w:shd w:val="clear" w:color="auto" w:fill="FFFFFF"/>
        </w:rPr>
        <w:t xml:space="preserve">4.9. </w:t>
      </w:r>
      <w:r w:rsidRPr="000B4BF8">
        <w:rPr>
          <w:rStyle w:val="apple-converted-space"/>
          <w:rFonts w:cstheme="minorHAnsi"/>
          <w:shd w:val="clear" w:color="auto" w:fill="FFFFFF"/>
        </w:rPr>
        <w:t>Acompanhar e cumprir com as obrigações assumidas com o financiador/contratante pertinentes a confidencialidade de informações e sobre a propriedade intelectual.</w:t>
      </w:r>
    </w:p>
    <w:p w:rsidR="00C55AE1" w:rsidRPr="000B4BF8" w:rsidRDefault="00C55AE1" w:rsidP="00EA1942">
      <w:pPr>
        <w:ind w:left="-426" w:right="-143"/>
        <w:jc w:val="both"/>
        <w:rPr>
          <w:rFonts w:cstheme="minorHAnsi"/>
        </w:rPr>
      </w:pPr>
      <w:r w:rsidRPr="000B4BF8">
        <w:rPr>
          <w:rStyle w:val="apple-converted-space"/>
          <w:rFonts w:cstheme="minorHAnsi"/>
          <w:shd w:val="clear" w:color="auto" w:fill="FFFFFF"/>
        </w:rPr>
        <w:t>4.10.</w:t>
      </w:r>
      <w:r w:rsidR="00EA1942" w:rsidRPr="000B4BF8">
        <w:rPr>
          <w:rStyle w:val="apple-converted-space"/>
          <w:rFonts w:cstheme="minorHAnsi"/>
          <w:shd w:val="clear" w:color="auto" w:fill="FFFFFF"/>
        </w:rPr>
        <w:t xml:space="preserve"> </w:t>
      </w:r>
      <w:r w:rsidRPr="000B4BF8">
        <w:rPr>
          <w:rFonts w:cstheme="minorHAnsi"/>
        </w:rPr>
        <w:t xml:space="preserve">Proceder a atualização de informações junto à </w:t>
      </w:r>
      <w:r w:rsidRPr="000B4BF8">
        <w:rPr>
          <w:rFonts w:cstheme="minorHAnsi"/>
          <w:b/>
        </w:rPr>
        <w:t>GESTORA ADMINISTRATIVA E FINANCEIRA</w:t>
      </w:r>
      <w:r w:rsidRPr="000B4BF8">
        <w:rPr>
          <w:rFonts w:cstheme="minorHAnsi"/>
        </w:rPr>
        <w:t xml:space="preserve"> quando houver a alteração das condições inicialmente pactuadas, em especial no que tange ao escopo do projeto, prazos de execução e valor.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4.11. </w:t>
      </w:r>
      <w:r w:rsidR="00C55AE1" w:rsidRPr="000B4BF8">
        <w:rPr>
          <w:rFonts w:cstheme="minorHAnsi"/>
        </w:rPr>
        <w:t>Pautar-se pela transparência e pela ética, não permitindo que interesses de ordem pessoal, simpatias ou antipatias interfiram no trato com colegas, público em geral e no andamento dos trabalhos, evitando, ainda, qualquer forma de desfavorecimento ou favorecimento ilegais ou antiéticos.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4.12. </w:t>
      </w:r>
      <w:r w:rsidR="00C55AE1" w:rsidRPr="000B4BF8">
        <w:rPr>
          <w:rFonts w:cstheme="minorHAnsi"/>
        </w:rPr>
        <w:t xml:space="preserve">Respeitar e fazer respeitar a normas relativas à ética nos projetos de pesquisa científica e tecnológica, em especial as seguintes: a) Lei </w:t>
      </w:r>
      <w:r w:rsidR="003B62E8" w:rsidRPr="000B4BF8">
        <w:rPr>
          <w:rFonts w:cstheme="minorHAnsi"/>
        </w:rPr>
        <w:t xml:space="preserve">nº </w:t>
      </w:r>
      <w:r w:rsidR="00C55AE1" w:rsidRPr="000B4BF8">
        <w:rPr>
          <w:rFonts w:cstheme="minorHAnsi"/>
        </w:rPr>
        <w:t>11.794/08, nos casos de pesquisas que envolvam animais; b) normas da Agência Nacional de Saúde (ANS), nos casos de pesquisas que env</w:t>
      </w:r>
      <w:r w:rsidR="003B62E8" w:rsidRPr="000B4BF8">
        <w:rPr>
          <w:rFonts w:cstheme="minorHAnsi"/>
        </w:rPr>
        <w:t xml:space="preserve">olvam pesquisas em seres humano; c) normas de </w:t>
      </w:r>
      <w:r w:rsidR="003B62E8" w:rsidRPr="000B4BF8">
        <w:rPr>
          <w:rFonts w:cstheme="minorHAnsi"/>
          <w:i/>
        </w:rPr>
        <w:lastRenderedPageBreak/>
        <w:t>compliance</w:t>
      </w:r>
      <w:r w:rsidR="003B62E8" w:rsidRPr="000B4BF8">
        <w:rPr>
          <w:rFonts w:cstheme="minorHAnsi"/>
        </w:rPr>
        <w:t xml:space="preserve"> emitidas pela </w:t>
      </w:r>
      <w:r w:rsidR="003B62E8" w:rsidRPr="000B4BF8">
        <w:rPr>
          <w:rFonts w:cstheme="minorHAnsi"/>
          <w:b/>
        </w:rPr>
        <w:t>EXECUTORA</w:t>
      </w:r>
      <w:r w:rsidR="003B62E8" w:rsidRPr="000B4BF8">
        <w:rPr>
          <w:rFonts w:cstheme="minorHAnsi"/>
        </w:rPr>
        <w:t xml:space="preserve"> e ou pela </w:t>
      </w:r>
      <w:r w:rsidR="003B62E8" w:rsidRPr="000B4BF8">
        <w:rPr>
          <w:rFonts w:cstheme="minorHAnsi"/>
          <w:b/>
        </w:rPr>
        <w:t>GESTORA ADMINISTRATIVA E FINANCEIRA</w:t>
      </w:r>
      <w:r w:rsidR="003B62E8" w:rsidRPr="000B4BF8">
        <w:rPr>
          <w:rFonts w:cstheme="minorHAnsi"/>
        </w:rPr>
        <w:t>;</w:t>
      </w:r>
      <w:r w:rsidR="003B62E8" w:rsidRPr="000B4BF8">
        <w:rPr>
          <w:rFonts w:cstheme="minorHAnsi"/>
          <w:b/>
        </w:rPr>
        <w:t xml:space="preserve"> </w:t>
      </w:r>
      <w:r w:rsidR="003B62E8" w:rsidRPr="000B4BF8">
        <w:rPr>
          <w:rFonts w:cstheme="minorHAnsi"/>
        </w:rPr>
        <w:t>d)</w:t>
      </w:r>
      <w:r w:rsidR="003B62E8" w:rsidRPr="000B4BF8">
        <w:rPr>
          <w:rFonts w:cstheme="minorHAnsi"/>
          <w:b/>
        </w:rPr>
        <w:t xml:space="preserve"> </w:t>
      </w:r>
      <w:r w:rsidR="003B62E8" w:rsidRPr="000B4BF8">
        <w:rPr>
          <w:rFonts w:cstheme="minorHAnsi"/>
        </w:rPr>
        <w:t>Lei nº 12.846/13 (Lei Anticorrupção)</w:t>
      </w:r>
    </w:p>
    <w:p w:rsidR="00C55AE1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4.13. </w:t>
      </w:r>
      <w:r w:rsidR="00C55AE1" w:rsidRPr="000B4BF8">
        <w:rPr>
          <w:rFonts w:cstheme="minorHAnsi"/>
        </w:rPr>
        <w:t>O coordenador e o vice coordenador declaram ter ciência das especificidades do projeto a ser desenvolvido, bem como, das normas legais e regulamentares a ele aplicáveis</w:t>
      </w:r>
      <w:r w:rsidR="001704C3" w:rsidRPr="000B4BF8">
        <w:rPr>
          <w:rFonts w:cstheme="minorHAnsi"/>
        </w:rPr>
        <w:t>, em especial no que tange a legislação trabalhista, tributária</w:t>
      </w:r>
      <w:r w:rsidR="00FC3420" w:rsidRPr="000B4BF8">
        <w:rPr>
          <w:rFonts w:cstheme="minorHAnsi"/>
        </w:rPr>
        <w:t xml:space="preserve"> e as</w:t>
      </w:r>
      <w:r w:rsidR="001704C3" w:rsidRPr="000B4BF8">
        <w:rPr>
          <w:rFonts w:cstheme="minorHAnsi"/>
        </w:rPr>
        <w:t xml:space="preserve"> normas específicas de contratação e de prestação de contas</w:t>
      </w:r>
      <w:r w:rsidR="00C55AE1" w:rsidRPr="000B4BF8">
        <w:rPr>
          <w:rFonts w:cstheme="minorHAnsi"/>
        </w:rPr>
        <w:t>.</w:t>
      </w:r>
    </w:p>
    <w:p w:rsidR="00C55AE1" w:rsidRPr="000B4BF8" w:rsidRDefault="00EA1942" w:rsidP="00EA1942">
      <w:pPr>
        <w:spacing w:after="0"/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4.14. </w:t>
      </w:r>
      <w:r w:rsidR="00C55AE1" w:rsidRPr="000B4BF8">
        <w:rPr>
          <w:rFonts w:cstheme="minorHAnsi"/>
        </w:rPr>
        <w:t xml:space="preserve">Considerando que a </w:t>
      </w:r>
      <w:r w:rsidR="00C55AE1" w:rsidRPr="000B4BF8">
        <w:rPr>
          <w:rFonts w:cstheme="minorHAnsi"/>
          <w:b/>
        </w:rPr>
        <w:t>GESTORA ADMINISTRATIVA E FINANCEIRA</w:t>
      </w:r>
      <w:r w:rsidR="00C55AE1" w:rsidRPr="000B4BF8">
        <w:rPr>
          <w:rFonts w:cstheme="minorHAnsi"/>
        </w:rPr>
        <w:t xml:space="preserve"> fornecerá ao coordenador e vice coordenador do projeto senha de acesso ao sistema utilizado na gestão administrativa e financeira do projeto, esses declaram estar cientes de que tal senha é de uso pessoal e intransferível, responsabilizando-se, desde já, pelo seu uso indevido e/ou inadequado.</w:t>
      </w:r>
    </w:p>
    <w:p w:rsidR="00C73672" w:rsidRPr="000B4BF8" w:rsidRDefault="00C73672" w:rsidP="00EA1942">
      <w:pPr>
        <w:spacing w:after="0"/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ind w:left="-426" w:right="-143"/>
        <w:jc w:val="both"/>
        <w:rPr>
          <w:rFonts w:cstheme="minorHAnsi"/>
          <w:b/>
        </w:rPr>
      </w:pPr>
      <w:r w:rsidRPr="000B4BF8">
        <w:rPr>
          <w:rFonts w:cstheme="minorHAnsi"/>
          <w:b/>
        </w:rPr>
        <w:t xml:space="preserve">CLÁUSULA </w:t>
      </w:r>
      <w:r w:rsidR="00C73672" w:rsidRPr="000B4BF8">
        <w:rPr>
          <w:rFonts w:cstheme="minorHAnsi"/>
          <w:b/>
        </w:rPr>
        <w:t xml:space="preserve">QUINTA </w:t>
      </w:r>
      <w:r w:rsidR="00EA1942" w:rsidRPr="000B4BF8">
        <w:rPr>
          <w:rFonts w:cstheme="minorHAnsi"/>
          <w:b/>
        </w:rPr>
        <w:t>–</w:t>
      </w:r>
      <w:r w:rsidRPr="000B4BF8">
        <w:rPr>
          <w:rFonts w:cstheme="minorHAnsi"/>
          <w:b/>
        </w:rPr>
        <w:t xml:space="preserve"> DAS CONDIÇÕES GERAIS</w:t>
      </w:r>
    </w:p>
    <w:p w:rsidR="006750DA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5.1. </w:t>
      </w:r>
      <w:r w:rsidR="006750DA" w:rsidRPr="000B4BF8">
        <w:rPr>
          <w:rFonts w:cstheme="minorHAnsi"/>
        </w:rPr>
        <w:t xml:space="preserve">O projeto acima designado deverá considerar o prazo máximo de vigência de 5 anos e deve ser executado de acordo com o Plano de Trabalho a ele vinculado, sendo vedada a contratação de pessoa jurídica que possua administrador ou sócio com poder de direção que mantenha relação de parentesco, inclusive por afinidade, até o terceiro grau, com dirigente da </w:t>
      </w:r>
      <w:r w:rsidR="006750DA" w:rsidRPr="000B4BF8">
        <w:rPr>
          <w:rFonts w:cstheme="minorHAnsi"/>
          <w:b/>
          <w:bCs/>
        </w:rPr>
        <w:t>GESTORA ADMINISTRATIVA E FINANCEIRA</w:t>
      </w:r>
      <w:r w:rsidR="006750DA" w:rsidRPr="000B4BF8">
        <w:rPr>
          <w:rFonts w:cstheme="minorHAnsi"/>
        </w:rPr>
        <w:t xml:space="preserve">, Diretor de Unidade da </w:t>
      </w:r>
      <w:r w:rsidR="006750DA" w:rsidRPr="000B4BF8">
        <w:rPr>
          <w:rFonts w:cstheme="minorHAnsi"/>
          <w:b/>
          <w:bCs/>
        </w:rPr>
        <w:t>EXECUTORA</w:t>
      </w:r>
      <w:r w:rsidR="006750DA" w:rsidRPr="000B4BF8">
        <w:rPr>
          <w:rFonts w:cstheme="minorHAnsi"/>
        </w:rPr>
        <w:t xml:space="preserve"> ou coordenador do projeto.</w:t>
      </w:r>
    </w:p>
    <w:p w:rsidR="00B777E0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5.2. </w:t>
      </w:r>
      <w:r w:rsidR="00B777E0" w:rsidRPr="000B4BF8">
        <w:rPr>
          <w:rFonts w:cstheme="minorHAnsi"/>
        </w:rPr>
        <w:t xml:space="preserve">É vedada ainda a contratação de cônjuge, companheiro ou parente, em linha reta ou colateral, por consanguinidade ou afinidade, até o terceiro grau, de ocupantes de cargos de direção superior da EXECUTORA e/ou da GESTORA ADMINISTRATIVA E FINANCEIRA. </w:t>
      </w:r>
    </w:p>
    <w:p w:rsidR="00B777E0" w:rsidRPr="000B4BF8" w:rsidRDefault="00EA1942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 xml:space="preserve">5.3. </w:t>
      </w:r>
      <w:r w:rsidR="00B777E0" w:rsidRPr="000B4BF8">
        <w:rPr>
          <w:rFonts w:cstheme="minorHAnsi"/>
        </w:rPr>
        <w:t>Outras hipóteses que possam caracterizar o indevido favorecimento ou conflito de interesses, mesmo que não enquadradas nas hipóteses acima, também ficam vedadas em atenção aos princípios da moralidade, da impessoalidade e da isonomia.</w:t>
      </w:r>
    </w:p>
    <w:p w:rsidR="00C55AE1" w:rsidRPr="000B4BF8" w:rsidRDefault="00B777E0" w:rsidP="00EA1942">
      <w:pPr>
        <w:ind w:left="-426" w:right="-143"/>
        <w:jc w:val="both"/>
        <w:rPr>
          <w:rFonts w:cstheme="minorHAnsi"/>
        </w:rPr>
      </w:pPr>
      <w:r w:rsidRPr="000B4BF8">
        <w:rPr>
          <w:rFonts w:cstheme="minorHAnsi"/>
        </w:rPr>
        <w:t>5.4</w:t>
      </w:r>
      <w:r w:rsidR="00EA1942" w:rsidRPr="000B4BF8">
        <w:rPr>
          <w:rFonts w:cstheme="minorHAnsi"/>
        </w:rPr>
        <w:t xml:space="preserve">. </w:t>
      </w:r>
      <w:r w:rsidR="00C55AE1" w:rsidRPr="000B4BF8">
        <w:rPr>
          <w:rFonts w:cstheme="minorHAnsi"/>
        </w:rPr>
        <w:t xml:space="preserve">No âmbito desse projeto, </w:t>
      </w:r>
      <w:r w:rsidR="00075D37" w:rsidRPr="000B4BF8">
        <w:rPr>
          <w:rFonts w:cstheme="minorHAnsi"/>
        </w:rPr>
        <w:t>o</w:t>
      </w:r>
      <w:r w:rsidR="00C55AE1" w:rsidRPr="000B4BF8">
        <w:rPr>
          <w:rFonts w:cstheme="minorHAnsi"/>
        </w:rPr>
        <w:t>s</w:t>
      </w:r>
      <w:r w:rsidR="003B62E8" w:rsidRPr="000B4BF8">
        <w:rPr>
          <w:rFonts w:cstheme="minorHAnsi"/>
        </w:rPr>
        <w:t xml:space="preserve"> danos causados </w:t>
      </w:r>
      <w:r w:rsidR="00075D37" w:rsidRPr="000B4BF8">
        <w:rPr>
          <w:rFonts w:cstheme="minorHAnsi"/>
        </w:rPr>
        <w:t>pelos</w:t>
      </w:r>
      <w:r w:rsidR="003B62E8" w:rsidRPr="000B4BF8">
        <w:rPr>
          <w:rFonts w:cstheme="minorHAnsi"/>
        </w:rPr>
        <w:t xml:space="preserve"> </w:t>
      </w:r>
      <w:r w:rsidR="003B62E8" w:rsidRPr="000B4BF8">
        <w:rPr>
          <w:rFonts w:cstheme="minorHAnsi"/>
          <w:b/>
        </w:rPr>
        <w:t>INTERVENIENTES ANUENTES</w:t>
      </w:r>
      <w:r w:rsidR="003B62E8" w:rsidRPr="000B4BF8">
        <w:rPr>
          <w:rFonts w:cstheme="minorHAnsi"/>
        </w:rPr>
        <w:t xml:space="preserve">, eventualmente suportados pela </w:t>
      </w:r>
      <w:r w:rsidR="003B62E8" w:rsidRPr="000B4BF8">
        <w:rPr>
          <w:rFonts w:cstheme="minorHAnsi"/>
          <w:b/>
        </w:rPr>
        <w:t xml:space="preserve">GESTORA ADMINISTRATIVA E FINANCEIRA </w:t>
      </w:r>
      <w:r w:rsidR="003B62E8" w:rsidRPr="000B4BF8">
        <w:rPr>
          <w:rFonts w:cstheme="minorHAnsi"/>
        </w:rPr>
        <w:t>e/ou pela</w:t>
      </w:r>
      <w:r w:rsidR="00075D37" w:rsidRPr="000B4BF8">
        <w:rPr>
          <w:rFonts w:cstheme="minorHAnsi"/>
        </w:rPr>
        <w:t xml:space="preserve"> </w:t>
      </w:r>
      <w:r w:rsidR="00075D37" w:rsidRPr="000B4BF8">
        <w:rPr>
          <w:rFonts w:cstheme="minorHAnsi"/>
          <w:b/>
        </w:rPr>
        <w:t>EXECUTORA</w:t>
      </w:r>
      <w:r w:rsidR="00C55AE1" w:rsidRPr="000B4BF8">
        <w:rPr>
          <w:rFonts w:cstheme="minorHAnsi"/>
        </w:rPr>
        <w:t>, ensejarão o direito de regresso</w:t>
      </w:r>
      <w:r w:rsidR="00075D37" w:rsidRPr="000B4BF8">
        <w:rPr>
          <w:rFonts w:cstheme="minorHAnsi"/>
        </w:rPr>
        <w:t xml:space="preserve"> nos termos da lei</w:t>
      </w:r>
      <w:r w:rsidR="00C55AE1" w:rsidRPr="000B4BF8">
        <w:rPr>
          <w:rFonts w:cstheme="minorHAnsi"/>
        </w:rPr>
        <w:t>.</w:t>
      </w:r>
    </w:p>
    <w:p w:rsidR="00C55AE1" w:rsidRPr="000B4BF8" w:rsidRDefault="00C55AE1" w:rsidP="00EA1942">
      <w:pPr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>São Paulo,</w:t>
      </w:r>
      <w:r w:rsidR="00F45CE4" w:rsidRPr="000B4BF8">
        <w:rPr>
          <w:rFonts w:cstheme="minorHAnsi"/>
        </w:rPr>
        <w:t xml:space="preserve">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bookmarkStart w:id="12" w:name="_GoBack"/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bookmarkEnd w:id="12"/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11"/>
      <w:r w:rsidRPr="000B4BF8">
        <w:rPr>
          <w:rFonts w:cstheme="minorHAnsi"/>
        </w:rPr>
        <w:t xml:space="preserve"> </w:t>
      </w:r>
      <w:r w:rsidR="00371C1F" w:rsidRPr="000B4BF8">
        <w:rPr>
          <w:rFonts w:cstheme="minorHAnsi"/>
        </w:rPr>
        <w:t xml:space="preserve">de  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D4384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D4384C" w:rsidRPr="000B4BF8">
        <w:rPr>
          <w:rFonts w:cstheme="minorHAnsi"/>
          <w:shd w:val="clear" w:color="auto" w:fill="D9D9D9" w:themeFill="background1" w:themeFillShade="D9"/>
        </w:rPr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D4384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13"/>
      <w:r w:rsidR="00470EDB" w:rsidRPr="000B4BF8">
        <w:rPr>
          <w:rFonts w:cstheme="minorHAnsi"/>
          <w:b/>
        </w:rPr>
        <w:t xml:space="preserve"> </w:t>
      </w:r>
      <w:r w:rsidRPr="000B4BF8">
        <w:rPr>
          <w:rFonts w:cstheme="minorHAnsi"/>
        </w:rPr>
        <w:t>de 2</w:t>
      </w:r>
      <w:r w:rsidR="00F45CE4" w:rsidRPr="000B4BF8">
        <w:rPr>
          <w:rFonts w:cstheme="minorHAnsi"/>
        </w:rPr>
        <w:t>0</w:t>
      </w:r>
      <w:r w:rsidR="008C2C66" w:rsidRPr="000B4BF8">
        <w:rPr>
          <w:rFonts w:cstheme="minorHAnsi"/>
        </w:rPr>
        <w:t xml:space="preserve"> </w:t>
      </w:r>
      <w:r w:rsidR="00C77D2C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bookmarkStart w:id="14" w:name="Texto15"/>
      <w:r w:rsidR="00C77D2C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C77D2C" w:rsidRPr="000B4BF8">
        <w:rPr>
          <w:rFonts w:cstheme="minorHAnsi"/>
          <w:shd w:val="clear" w:color="auto" w:fill="D9D9D9" w:themeFill="background1" w:themeFillShade="D9"/>
        </w:rPr>
      </w:r>
      <w:r w:rsidR="00C77D2C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C77D2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C77D2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C77D2C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C77D2C" w:rsidRPr="000B4BF8">
        <w:rPr>
          <w:rFonts w:cstheme="minorHAnsi"/>
          <w:shd w:val="clear" w:color="auto" w:fill="D9D9D9" w:themeFill="background1" w:themeFillShade="D9"/>
        </w:rPr>
        <w:fldChar w:fldCharType="end"/>
      </w:r>
      <w:bookmarkEnd w:id="14"/>
      <w:r w:rsidR="00B3351A"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371C1F" w:rsidRPr="000B4BF8">
        <w:rPr>
          <w:rFonts w:cstheme="minorHAnsi"/>
          <w:shd w:val="clear" w:color="auto" w:fill="D9D9D9" w:themeFill="background1" w:themeFillShade="D9"/>
        </w:rPr>
        <w:t xml:space="preserve">    </w:t>
      </w:r>
      <w:r w:rsidR="00C0558F" w:rsidRPr="000B4BF8">
        <w:rPr>
          <w:rFonts w:cstheme="minorHAnsi"/>
          <w:shd w:val="clear" w:color="auto" w:fill="D9D9D9" w:themeFill="background1" w:themeFillShade="D9"/>
        </w:rPr>
        <w:t xml:space="preserve">   </w:t>
      </w:r>
      <w:r w:rsidR="00F45CE4" w:rsidRPr="000B4BF8">
        <w:rPr>
          <w:rFonts w:cstheme="minorHAnsi"/>
          <w:shd w:val="clear" w:color="auto" w:fill="D9D9D9" w:themeFill="background1" w:themeFillShade="D9"/>
        </w:rPr>
        <w:t xml:space="preserve">  </w:t>
      </w:r>
      <w:r w:rsidR="00035037" w:rsidRPr="000B4BF8">
        <w:rPr>
          <w:rFonts w:cstheme="minorHAnsi"/>
          <w:shd w:val="clear" w:color="auto" w:fill="D9D9D9" w:themeFill="background1" w:themeFillShade="D9"/>
        </w:rPr>
        <w:t xml:space="preserve">    </w:t>
      </w:r>
    </w:p>
    <w:p w:rsidR="00C55AE1" w:rsidRPr="000B4BF8" w:rsidRDefault="00C55AE1" w:rsidP="00EA1942">
      <w:pPr>
        <w:ind w:left="-426" w:right="-143"/>
        <w:jc w:val="both"/>
        <w:rPr>
          <w:rFonts w:cstheme="minorHAnsi"/>
        </w:rPr>
      </w:pP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 xml:space="preserve">Prof. Dr. </w:t>
      </w:r>
      <w:r w:rsidR="00B4128A" w:rsidRPr="000B4BF8">
        <w:rPr>
          <w:rFonts w:cstheme="minorHAnsi"/>
        </w:rPr>
        <w:t>Marcilio Alves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 xml:space="preserve">Diretor Executivo </w:t>
      </w:r>
      <w:r w:rsidR="00B4128A" w:rsidRPr="000B4BF8">
        <w:rPr>
          <w:rFonts w:cstheme="minorHAnsi"/>
        </w:rPr>
        <w:t>–</w:t>
      </w:r>
      <w:r w:rsidRPr="000B4BF8">
        <w:rPr>
          <w:rFonts w:cstheme="minorHAnsi"/>
        </w:rPr>
        <w:t xml:space="preserve"> FUSP</w:t>
      </w:r>
      <w:r w:rsidR="00B4128A" w:rsidRPr="000B4BF8">
        <w:rPr>
          <w:rFonts w:cstheme="minorHAnsi"/>
        </w:rPr>
        <w:t xml:space="preserve"> 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470EDB" w:rsidRPr="000B4BF8" w:rsidRDefault="00C73672" w:rsidP="00ED57E4">
      <w:pPr>
        <w:spacing w:after="0"/>
        <w:ind w:left="-426" w:right="-143"/>
        <w:jc w:val="center"/>
        <w:rPr>
          <w:rFonts w:cstheme="minorHAnsi"/>
          <w:shd w:val="clear" w:color="auto" w:fill="D9D9D9" w:themeFill="background1" w:themeFillShade="D9"/>
        </w:rPr>
      </w:pPr>
      <w:r w:rsidRPr="000B4BF8">
        <w:rPr>
          <w:rFonts w:cstheme="minorHAnsi"/>
        </w:rPr>
        <w:t>Prof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ED57E4" w:rsidRPr="000B4BF8">
        <w:rPr>
          <w:rFonts w:cstheme="minorHAnsi"/>
        </w:rPr>
        <w:t xml:space="preserve"> </w:t>
      </w:r>
      <w:r w:rsidRPr="000B4BF8">
        <w:rPr>
          <w:rFonts w:cstheme="minorHAnsi"/>
        </w:rPr>
        <w:t>Dr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77D2C" w:rsidRPr="000B4BF8">
        <w:rPr>
          <w:rFonts w:cstheme="minorHAnsi"/>
        </w:rPr>
        <w:t xml:space="preserve"> </w:t>
      </w:r>
      <w:r w:rsidR="00ED57E4" w:rsidRPr="000B4BF8">
        <w:rPr>
          <w:rFonts w:cstheme="minorHAnsi"/>
        </w:rPr>
        <w:t xml:space="preserve">   </w:t>
      </w:r>
      <w:r w:rsidR="00C77D2C" w:rsidRPr="000B4BF8">
        <w:rPr>
          <w:rFonts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C77D2C" w:rsidRPr="000B4BF8">
        <w:rPr>
          <w:rFonts w:cstheme="minorHAnsi"/>
        </w:rPr>
        <w:instrText xml:space="preserve"> FORMTEXT </w:instrText>
      </w:r>
      <w:r w:rsidR="00C77D2C" w:rsidRPr="000B4BF8">
        <w:rPr>
          <w:rFonts w:cstheme="minorHAnsi"/>
        </w:rPr>
      </w:r>
      <w:r w:rsidR="00C77D2C" w:rsidRPr="000B4BF8">
        <w:rPr>
          <w:rFonts w:cstheme="minorHAnsi"/>
        </w:rPr>
        <w:fldChar w:fldCharType="separate"/>
      </w:r>
      <w:r w:rsidR="00C77D2C" w:rsidRPr="000B4BF8">
        <w:rPr>
          <w:rFonts w:cstheme="minorHAnsi"/>
          <w:noProof/>
        </w:rPr>
        <w:t> </w:t>
      </w:r>
      <w:r w:rsidR="00C77D2C" w:rsidRPr="000B4BF8">
        <w:rPr>
          <w:rFonts w:cstheme="minorHAnsi"/>
          <w:noProof/>
        </w:rPr>
        <w:t> </w:t>
      </w:r>
      <w:r w:rsidR="00C77D2C" w:rsidRPr="000B4BF8">
        <w:rPr>
          <w:rFonts w:cstheme="minorHAnsi"/>
          <w:noProof/>
        </w:rPr>
        <w:t> </w:t>
      </w:r>
      <w:r w:rsidR="00C77D2C" w:rsidRPr="000B4BF8">
        <w:rPr>
          <w:rFonts w:cstheme="minorHAnsi"/>
          <w:noProof/>
        </w:rPr>
        <w:t> </w:t>
      </w:r>
      <w:r w:rsidR="00C77D2C" w:rsidRPr="000B4BF8">
        <w:rPr>
          <w:rFonts w:cstheme="minorHAnsi"/>
          <w:noProof/>
        </w:rPr>
        <w:t> </w:t>
      </w:r>
      <w:r w:rsidR="00C77D2C" w:rsidRPr="000B4BF8">
        <w:rPr>
          <w:rFonts w:cstheme="minorHAnsi"/>
        </w:rPr>
        <w:fldChar w:fldCharType="end"/>
      </w:r>
      <w:bookmarkEnd w:id="15"/>
      <w:r w:rsidR="00371C1F" w:rsidRPr="000B4BF8">
        <w:rPr>
          <w:rFonts w:cstheme="minorHAnsi"/>
          <w:shd w:val="clear" w:color="auto" w:fill="D9D9D9" w:themeFill="background1" w:themeFillShade="D9"/>
        </w:rPr>
        <w:t xml:space="preserve">  </w:t>
      </w:r>
      <w:r w:rsidR="00C0558F"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6A6C8E" w:rsidRPr="000B4BF8">
        <w:rPr>
          <w:rFonts w:cstheme="minorHAnsi"/>
          <w:shd w:val="clear" w:color="auto" w:fill="D9D9D9" w:themeFill="background1" w:themeFillShade="D9"/>
        </w:rPr>
        <w:t xml:space="preserve">            </w:t>
      </w:r>
      <w:r w:rsidR="00F45CE4" w:rsidRPr="000B4BF8">
        <w:rPr>
          <w:rFonts w:cstheme="minorHAnsi"/>
          <w:shd w:val="clear" w:color="auto" w:fill="BFBFBF" w:themeFill="background1" w:themeFillShade="BF"/>
        </w:rPr>
        <w:t xml:space="preserve">                            </w:t>
      </w:r>
      <w:r w:rsidR="00F45CE4" w:rsidRPr="000B4BF8">
        <w:rPr>
          <w:rFonts w:cstheme="minorHAnsi"/>
        </w:rPr>
        <w:t xml:space="preserve">                             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>Diretor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C73672" w:rsidRPr="000B4BF8">
        <w:rPr>
          <w:rFonts w:cstheme="minorHAnsi"/>
        </w:rPr>
        <w:t xml:space="preserve"> da</w:t>
      </w:r>
      <w:r w:rsidRPr="000B4BF8">
        <w:rPr>
          <w:rFonts w:cstheme="minorHAnsi"/>
        </w:rPr>
        <w:t xml:space="preserve"> 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628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A40628" w:rsidRPr="000B4BF8">
        <w:rPr>
          <w:rFonts w:cstheme="minorHAnsi"/>
          <w:shd w:val="clear" w:color="auto" w:fill="D9D9D9" w:themeFill="background1" w:themeFillShade="D9"/>
        </w:rPr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A40628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="00371C1F" w:rsidRPr="000B4BF8">
        <w:rPr>
          <w:rFonts w:cstheme="minorHAnsi"/>
          <w:shd w:val="clear" w:color="auto" w:fill="D9D9D9" w:themeFill="background1" w:themeFillShade="D9"/>
        </w:rPr>
        <w:t xml:space="preserve"> </w:t>
      </w:r>
      <w:r w:rsidR="00F34506" w:rsidRPr="000B4BF8">
        <w:rPr>
          <w:rFonts w:cstheme="minorHAnsi"/>
          <w:shd w:val="clear" w:color="auto" w:fill="D9D9D9" w:themeFill="background1" w:themeFillShade="D9"/>
        </w:rPr>
        <w:t xml:space="preserve">  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ED57E4" w:rsidRPr="000B4BF8" w:rsidRDefault="00ED57E4" w:rsidP="00EA1942">
      <w:pPr>
        <w:spacing w:after="0"/>
        <w:ind w:left="-426" w:right="-143"/>
        <w:jc w:val="center"/>
        <w:rPr>
          <w:rFonts w:cstheme="minorHAnsi"/>
          <w:shd w:val="clear" w:color="auto" w:fill="D9D9D9" w:themeFill="background1" w:themeFillShade="D9"/>
        </w:rPr>
      </w:pPr>
      <w:r w:rsidRPr="000B4BF8">
        <w:rPr>
          <w:rFonts w:cstheme="minorHAnsi"/>
        </w:rPr>
        <w:t>Prof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Dr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   </w:t>
      </w:r>
      <w:r w:rsidRPr="000B4BF8">
        <w:rPr>
          <w:rFonts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BF8">
        <w:rPr>
          <w:rFonts w:cstheme="minorHAnsi"/>
        </w:rPr>
        <w:instrText xml:space="preserve"> FORMTEXT </w:instrText>
      </w:r>
      <w:r w:rsidRPr="000B4BF8">
        <w:rPr>
          <w:rFonts w:cstheme="minorHAnsi"/>
        </w:rPr>
      </w:r>
      <w:r w:rsidRPr="000B4BF8">
        <w:rPr>
          <w:rFonts w:cstheme="minorHAnsi"/>
        </w:rPr>
        <w:fldChar w:fldCharType="separate"/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</w:rPr>
        <w:fldChar w:fldCharType="end"/>
      </w:r>
      <w:r w:rsidRPr="000B4BF8">
        <w:rPr>
          <w:rFonts w:cstheme="minorHAnsi"/>
          <w:shd w:val="clear" w:color="auto" w:fill="D9D9D9" w:themeFill="background1" w:themeFillShade="D9"/>
        </w:rPr>
        <w:t xml:space="preserve">            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>Coordenador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do Projeto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</w:p>
    <w:p w:rsidR="00ED57E4" w:rsidRPr="000B4BF8" w:rsidRDefault="00ED57E4" w:rsidP="00EA1942">
      <w:pPr>
        <w:spacing w:after="0"/>
        <w:ind w:left="-426" w:right="-143"/>
        <w:jc w:val="center"/>
        <w:rPr>
          <w:rFonts w:cstheme="minorHAnsi"/>
          <w:shd w:val="clear" w:color="auto" w:fill="D9D9D9" w:themeFill="background1" w:themeFillShade="D9"/>
        </w:rPr>
      </w:pPr>
      <w:r w:rsidRPr="000B4BF8">
        <w:rPr>
          <w:rFonts w:cstheme="minorHAnsi"/>
        </w:rPr>
        <w:t>Prof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Dr</w:t>
      </w:r>
      <w:r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Pr="000B4BF8">
        <w:rPr>
          <w:rFonts w:cstheme="minorHAnsi"/>
          <w:shd w:val="clear" w:color="auto" w:fill="D9D9D9" w:themeFill="background1" w:themeFillShade="D9"/>
        </w:rPr>
      </w:r>
      <w:r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   </w:t>
      </w:r>
      <w:r w:rsidRPr="000B4BF8">
        <w:rPr>
          <w:rFonts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B4BF8">
        <w:rPr>
          <w:rFonts w:cstheme="minorHAnsi"/>
        </w:rPr>
        <w:instrText xml:space="preserve"> FORMTEXT </w:instrText>
      </w:r>
      <w:r w:rsidRPr="000B4BF8">
        <w:rPr>
          <w:rFonts w:cstheme="minorHAnsi"/>
        </w:rPr>
      </w:r>
      <w:r w:rsidRPr="000B4BF8">
        <w:rPr>
          <w:rFonts w:cstheme="minorHAnsi"/>
        </w:rPr>
        <w:fldChar w:fldCharType="separate"/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  <w:noProof/>
        </w:rPr>
        <w:t> </w:t>
      </w:r>
      <w:r w:rsidRPr="000B4BF8">
        <w:rPr>
          <w:rFonts w:cstheme="minorHAnsi"/>
        </w:rPr>
        <w:fldChar w:fldCharType="end"/>
      </w:r>
      <w:r w:rsidRPr="000B4BF8">
        <w:rPr>
          <w:rFonts w:cstheme="minorHAnsi"/>
          <w:shd w:val="clear" w:color="auto" w:fill="D9D9D9" w:themeFill="background1" w:themeFillShade="D9"/>
        </w:rPr>
        <w:t xml:space="preserve">            </w:t>
      </w:r>
    </w:p>
    <w:p w:rsidR="00C55AE1" w:rsidRPr="000B4BF8" w:rsidRDefault="00C55AE1" w:rsidP="00EA1942">
      <w:pPr>
        <w:spacing w:after="0"/>
        <w:ind w:left="-426" w:right="-143"/>
        <w:jc w:val="center"/>
        <w:rPr>
          <w:rFonts w:cstheme="minorHAnsi"/>
        </w:rPr>
      </w:pPr>
      <w:r w:rsidRPr="000B4BF8">
        <w:rPr>
          <w:rFonts w:cstheme="minorHAnsi"/>
        </w:rPr>
        <w:t>Vice Coordenador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57E4" w:rsidRPr="000B4BF8">
        <w:rPr>
          <w:rFonts w:cstheme="minorHAnsi"/>
          <w:shd w:val="clear" w:color="auto" w:fill="D9D9D9" w:themeFill="background1" w:themeFillShade="D9"/>
        </w:rPr>
        <w:instrText xml:space="preserve"> FORMTEXT </w:instrText>
      </w:r>
      <w:r w:rsidR="00ED57E4" w:rsidRPr="000B4BF8">
        <w:rPr>
          <w:rFonts w:cstheme="minorHAnsi"/>
          <w:shd w:val="clear" w:color="auto" w:fill="D9D9D9" w:themeFill="background1" w:themeFillShade="D9"/>
        </w:rPr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separate"/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noProof/>
          <w:shd w:val="clear" w:color="auto" w:fill="D9D9D9" w:themeFill="background1" w:themeFillShade="D9"/>
        </w:rPr>
        <w:t> </w:t>
      </w:r>
      <w:r w:rsidR="00ED57E4" w:rsidRPr="000B4BF8">
        <w:rPr>
          <w:rFonts w:cstheme="minorHAnsi"/>
          <w:shd w:val="clear" w:color="auto" w:fill="D9D9D9" w:themeFill="background1" w:themeFillShade="D9"/>
        </w:rPr>
        <w:fldChar w:fldCharType="end"/>
      </w:r>
      <w:r w:rsidRPr="000B4BF8">
        <w:rPr>
          <w:rFonts w:cstheme="minorHAnsi"/>
        </w:rPr>
        <w:t xml:space="preserve"> do Projeto</w:t>
      </w:r>
    </w:p>
    <w:sectPr w:rsidR="00C55AE1" w:rsidRPr="000B4BF8" w:rsidSect="00EA1942">
      <w:headerReference w:type="default" r:id="rId8"/>
      <w:footerReference w:type="default" r:id="rId9"/>
      <w:pgSz w:w="11907" w:h="16840" w:code="9"/>
      <w:pgMar w:top="567" w:right="1134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E3" w:rsidRDefault="002D26E3">
      <w:r>
        <w:separator/>
      </w:r>
    </w:p>
  </w:endnote>
  <w:endnote w:type="continuationSeparator" w:id="0">
    <w:p w:rsidR="002D26E3" w:rsidRDefault="002D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A9" w:rsidRPr="006079A9" w:rsidRDefault="006079A9" w:rsidP="006079A9">
    <w:pPr>
      <w:pStyle w:val="Rodap"/>
      <w:ind w:left="-426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FUSP </w:t>
    </w:r>
    <w:r w:rsidR="00B4128A">
      <w:rPr>
        <w:rFonts w:asciiTheme="minorHAnsi" w:hAnsiTheme="minorHAnsi" w:cstheme="minorHAnsi"/>
        <w:sz w:val="16"/>
        <w:szCs w:val="16"/>
      </w:rPr>
      <w:t>mar/2022</w:t>
    </w:r>
  </w:p>
  <w:p w:rsidR="006079A9" w:rsidRPr="006079A9" w:rsidRDefault="006079A9">
    <w:pPr>
      <w:pStyle w:val="Rodap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E3" w:rsidRDefault="002D26E3">
      <w:r>
        <w:separator/>
      </w:r>
    </w:p>
  </w:footnote>
  <w:footnote w:type="continuationSeparator" w:id="0">
    <w:p w:rsidR="002D26E3" w:rsidRDefault="002D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B4E" w:rsidRDefault="00A5614A" w:rsidP="00270462">
    <w:pPr>
      <w:pStyle w:val="Cabealho"/>
      <w:ind w:left="-426"/>
      <w:rPr>
        <w:color w:val="0000FF"/>
      </w:rPr>
    </w:pPr>
    <w:r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2836545</wp:posOffset>
              </wp:positionH>
              <wp:positionV relativeFrom="paragraph">
                <wp:posOffset>116840</wp:posOffset>
              </wp:positionV>
              <wp:extent cx="3103880" cy="63246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88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33" w:rsidRPr="00891F67" w:rsidRDefault="001A4933" w:rsidP="001A4933">
                          <w:pPr>
                            <w:spacing w:after="0"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1A4933">
                            <w:rPr>
                              <w:rFonts w:ascii="Arial" w:hAnsi="Arial" w:cs="Arial"/>
                              <w:color w:val="002060"/>
                              <w:spacing w:val="18"/>
                              <w:sz w:val="16"/>
                              <w:szCs w:val="16"/>
                              <w:fitText w:val="4309" w:id="1952673280"/>
                            </w:rPr>
                            <w:t>Fundação de Apoio à Universidade de São Paul</w:t>
                          </w:r>
                          <w:r w:rsidRPr="001A4933">
                            <w:rPr>
                              <w:rFonts w:ascii="Arial" w:hAnsi="Arial" w:cs="Arial"/>
                              <w:color w:val="002060"/>
                              <w:spacing w:val="13"/>
                              <w:sz w:val="16"/>
                              <w:szCs w:val="16"/>
                              <w:fitText w:val="4309" w:id="1952673280"/>
                            </w:rPr>
                            <w:t>o</w:t>
                          </w: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F4351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 xml:space="preserve">Av. Afrânio Peixoto,14 – </w:t>
                          </w:r>
                          <w:r w:rsidR="004F4351" w:rsidRPr="004F4351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>São Paulo/</w:t>
                          </w:r>
                          <w:r w:rsidRPr="004F4351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 xml:space="preserve"> SP </w:t>
                          </w:r>
                          <w:r w:rsidR="004F4351" w:rsidRPr="004F4351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>–</w:t>
                          </w:r>
                          <w:r w:rsidRPr="004F4351">
                            <w:rPr>
                              <w:rFonts w:ascii="Arial" w:hAnsi="Arial" w:cs="Arial"/>
                              <w:color w:val="002060"/>
                              <w:spacing w:val="11"/>
                              <w:sz w:val="16"/>
                              <w:szCs w:val="16"/>
                              <w:fitText w:val="4309" w:id="1952673281"/>
                            </w:rPr>
                            <w:t xml:space="preserve"> 05507-00</w:t>
                          </w:r>
                          <w:r w:rsidRPr="004F4351">
                            <w:rPr>
                              <w:rFonts w:ascii="Arial" w:hAnsi="Arial" w:cs="Arial"/>
                              <w:color w:val="002060"/>
                              <w:spacing w:val="25"/>
                              <w:sz w:val="16"/>
                              <w:szCs w:val="16"/>
                              <w:fitText w:val="4309" w:id="1952673281"/>
                            </w:rPr>
                            <w:t>0</w:t>
                          </w:r>
                        </w:p>
                        <w:p w:rsidR="001A4933" w:rsidRPr="00891F67" w:rsidRDefault="001A4933" w:rsidP="001A4933">
                          <w:pPr>
                            <w:spacing w:after="0" w:line="276" w:lineRule="auto"/>
                            <w:ind w:left="284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Telefone: + 55 11 3035.0550</w:t>
                          </w:r>
                        </w:p>
                        <w:p w:rsidR="001A4933" w:rsidRPr="00891F67" w:rsidRDefault="001A4933" w:rsidP="001A4933">
                          <w:pPr>
                            <w:spacing w:line="276" w:lineRule="auto"/>
                            <w:ind w:left="284"/>
                            <w:jc w:val="both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Site:  </w:t>
                          </w:r>
                          <w:hyperlink r:id="rId1" w:history="1">
                            <w:r w:rsidRPr="001A4933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4"/>
                                <w:sz w:val="16"/>
                                <w:szCs w:val="16"/>
                                <w:fitText w:val="1361" w:id="1952673282"/>
                              </w:rPr>
                              <w:t>www.fusp.org.b</w:t>
                            </w:r>
                            <w:r w:rsidRPr="001A4933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pacing w:val="10"/>
                                <w:sz w:val="16"/>
                                <w:szCs w:val="16"/>
                                <w:fitText w:val="1361" w:id="1952673282"/>
                              </w:rPr>
                              <w:t>r</w:t>
                            </w:r>
                          </w:hyperlink>
                          <w:r w:rsidRPr="00891F67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                   email:  </w:t>
                          </w:r>
                          <w:hyperlink r:id="rId2" w:history="1">
                            <w:r w:rsidRPr="00891F67">
                              <w:rPr>
                                <w:rStyle w:val="Hyperlink"/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fusp@fusp.org.br</w:t>
                            </w:r>
                          </w:hyperlink>
                        </w:p>
                        <w:p w:rsidR="00355B4E" w:rsidRPr="00B4128A" w:rsidRDefault="00270462" w:rsidP="00270462">
                          <w:pPr>
                            <w:spacing w:line="276" w:lineRule="auto"/>
                            <w:ind w:left="284"/>
                            <w:rPr>
                              <w:rFonts w:ascii="Arial" w:hAnsi="Arial" w:cs="Arial"/>
                              <w:color w:val="00338D"/>
                              <w:sz w:val="16"/>
                              <w:szCs w:val="16"/>
                              <w:lang w:val="en-GB"/>
                            </w:rPr>
                          </w:pPr>
                          <w:r w:rsidRPr="001B4D3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7192C" w:rsidRPr="00B4128A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lang w:val="en-GB"/>
                            </w:rPr>
                            <w:t>site:</w:t>
                          </w:r>
                          <w:r w:rsidRPr="00B4128A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07192C" w:rsidRPr="00B4128A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hyperlink r:id="rId3" w:history="1">
                            <w:r w:rsidR="00355B4E" w:rsidRPr="00B4128A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pacing w:val="14"/>
                                <w:sz w:val="16"/>
                                <w:szCs w:val="16"/>
                                <w:fitText w:val="1361" w:id="1935465473"/>
                                <w:lang w:val="en-GB"/>
                              </w:rPr>
                              <w:t>www.fusp.org.b</w:t>
                            </w:r>
                            <w:r w:rsidR="00355B4E" w:rsidRPr="00B4128A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pacing w:val="10"/>
                                <w:sz w:val="16"/>
                                <w:szCs w:val="16"/>
                                <w:fitText w:val="1361" w:id="1935465473"/>
                                <w:lang w:val="en-GB"/>
                              </w:rPr>
                              <w:t>r</w:t>
                            </w:r>
                          </w:hyperlink>
                          <w:r w:rsidR="00355B4E" w:rsidRPr="00B4128A">
                            <w:rPr>
                              <w:rFonts w:ascii="Arial" w:hAnsi="Arial" w:cs="Arial"/>
                              <w:color w:val="00338D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="0007192C" w:rsidRPr="00B4128A">
                            <w:rPr>
                              <w:rFonts w:ascii="Arial" w:hAnsi="Arial" w:cs="Arial"/>
                              <w:color w:val="00338D"/>
                              <w:sz w:val="16"/>
                              <w:szCs w:val="16"/>
                              <w:lang w:val="en-GB"/>
                            </w:rPr>
                            <w:t xml:space="preserve">-      email: </w:t>
                          </w:r>
                          <w:hyperlink r:id="rId4" w:history="1">
                            <w:r w:rsidR="00355B4E" w:rsidRPr="00B4128A">
                              <w:rPr>
                                <w:rStyle w:val="Hyperlink"/>
                                <w:rFonts w:ascii="Arial" w:hAnsi="Arial" w:cs="Arial"/>
                                <w:color w:val="00338D"/>
                                <w:sz w:val="16"/>
                                <w:szCs w:val="16"/>
                                <w:lang w:val="en-GB"/>
                              </w:rPr>
                              <w:t>fusp@fusp.org.br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3.35pt;margin-top:9.2pt;width:244.4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" stroked="f">
              <v:textbox>
                <w:txbxContent>
                  <w:p w:rsidR="001A4933" w:rsidRPr="00891F67" w:rsidRDefault="001A4933" w:rsidP="001A4933">
                    <w:pPr>
                      <w:spacing w:after="0"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1A4933">
                      <w:rPr>
                        <w:rFonts w:ascii="Arial" w:hAnsi="Arial" w:cs="Arial"/>
                        <w:color w:val="002060"/>
                        <w:spacing w:val="18"/>
                        <w:sz w:val="16"/>
                        <w:szCs w:val="16"/>
                        <w:fitText w:val="4309" w:id="1952673280"/>
                      </w:rPr>
                      <w:t>Fundação de Apoio à Universidade de São Paul</w:t>
                    </w:r>
                    <w:r w:rsidRPr="001A4933">
                      <w:rPr>
                        <w:rFonts w:ascii="Arial" w:hAnsi="Arial" w:cs="Arial"/>
                        <w:color w:val="002060"/>
                        <w:spacing w:val="13"/>
                        <w:sz w:val="16"/>
                        <w:szCs w:val="16"/>
                        <w:fitText w:val="4309" w:id="1952673280"/>
                      </w:rPr>
                      <w:t>o</w:t>
                    </w: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4F4351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 xml:space="preserve">Av. Afrânio Peixoto,14 – </w:t>
                    </w:r>
                    <w:r w:rsidR="004F4351" w:rsidRPr="004F4351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>São Paulo/</w:t>
                    </w:r>
                    <w:r w:rsidRPr="004F4351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 xml:space="preserve"> SP </w:t>
                    </w:r>
                    <w:r w:rsidR="004F4351" w:rsidRPr="004F4351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>–</w:t>
                    </w:r>
                    <w:r w:rsidRPr="004F4351">
                      <w:rPr>
                        <w:rFonts w:ascii="Arial" w:hAnsi="Arial" w:cs="Arial"/>
                        <w:color w:val="002060"/>
                        <w:spacing w:val="11"/>
                        <w:sz w:val="16"/>
                        <w:szCs w:val="16"/>
                        <w:fitText w:val="4309" w:id="1952673281"/>
                      </w:rPr>
                      <w:t xml:space="preserve"> 05507-00</w:t>
                    </w:r>
                    <w:r w:rsidRPr="004F4351">
                      <w:rPr>
                        <w:rFonts w:ascii="Arial" w:hAnsi="Arial" w:cs="Arial"/>
                        <w:color w:val="002060"/>
                        <w:spacing w:val="25"/>
                        <w:sz w:val="16"/>
                        <w:szCs w:val="16"/>
                        <w:fitText w:val="4309" w:id="1952673281"/>
                      </w:rPr>
                      <w:t>0</w:t>
                    </w:r>
                  </w:p>
                  <w:p w:rsidR="001A4933" w:rsidRPr="00891F67" w:rsidRDefault="001A4933" w:rsidP="001A4933">
                    <w:pPr>
                      <w:spacing w:after="0" w:line="276" w:lineRule="auto"/>
                      <w:ind w:left="284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Telefone: + 55 11 3035.0550</w:t>
                    </w:r>
                  </w:p>
                  <w:p w:rsidR="001A4933" w:rsidRPr="00891F67" w:rsidRDefault="001A4933" w:rsidP="001A4933">
                    <w:pPr>
                      <w:spacing w:line="276" w:lineRule="auto"/>
                      <w:ind w:left="284"/>
                      <w:jc w:val="both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Site:  </w:t>
                    </w:r>
                    <w:hyperlink r:id="rId5" w:history="1">
                      <w:r w:rsidRPr="001A4933">
                        <w:rPr>
                          <w:rStyle w:val="Hyperlink"/>
                          <w:rFonts w:ascii="Arial" w:hAnsi="Arial" w:cs="Arial"/>
                          <w:color w:val="002060"/>
                          <w:spacing w:val="14"/>
                          <w:sz w:val="16"/>
                          <w:szCs w:val="16"/>
                          <w:fitText w:val="1361" w:id="1952673282"/>
                        </w:rPr>
                        <w:t>www.fusp.org.b</w:t>
                      </w:r>
                      <w:r w:rsidRPr="001A4933">
                        <w:rPr>
                          <w:rStyle w:val="Hyperlink"/>
                          <w:rFonts w:ascii="Arial" w:hAnsi="Arial" w:cs="Arial"/>
                          <w:color w:val="002060"/>
                          <w:spacing w:val="10"/>
                          <w:sz w:val="16"/>
                          <w:szCs w:val="16"/>
                          <w:fitText w:val="1361" w:id="1952673282"/>
                        </w:rPr>
                        <w:t>r</w:t>
                      </w:r>
                    </w:hyperlink>
                    <w:r w:rsidRPr="00891F67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                   email:  </w:t>
                    </w:r>
                    <w:hyperlink r:id="rId6" w:history="1">
                      <w:r w:rsidRPr="00891F67">
                        <w:rPr>
                          <w:rStyle w:val="Hyperlink"/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  <w:p w:rsidR="00355B4E" w:rsidRPr="00D9423B" w:rsidRDefault="00270462" w:rsidP="00270462">
                    <w:pPr>
                      <w:spacing w:line="276" w:lineRule="auto"/>
                      <w:ind w:left="284"/>
                      <w:rPr>
                        <w:rFonts w:ascii="Arial" w:hAnsi="Arial" w:cs="Arial"/>
                        <w:color w:val="00338D"/>
                        <w:sz w:val="16"/>
                        <w:szCs w:val="16"/>
                      </w:rPr>
                    </w:pPr>
                    <w:r w:rsidRPr="001B4D3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07192C" w:rsidRPr="00D9423B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site:</w:t>
                    </w:r>
                    <w:r w:rsidRPr="00D9423B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 xml:space="preserve"> </w:t>
                    </w:r>
                    <w:r w:rsidR="0007192C" w:rsidRPr="00D942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hyperlink r:id="rId7" w:history="1">
                      <w:r w:rsidR="00355B4E" w:rsidRPr="00D9423B">
                        <w:rPr>
                          <w:rStyle w:val="Hyperlink"/>
                          <w:rFonts w:ascii="Arial" w:hAnsi="Arial" w:cs="Arial"/>
                          <w:color w:val="00338D"/>
                          <w:spacing w:val="14"/>
                          <w:sz w:val="16"/>
                          <w:szCs w:val="16"/>
                          <w:fitText w:val="1361" w:id="1935465473"/>
                        </w:rPr>
                        <w:t>www.fusp.org.b</w:t>
                      </w:r>
                      <w:r w:rsidR="00355B4E" w:rsidRPr="00D9423B">
                        <w:rPr>
                          <w:rStyle w:val="Hyperlink"/>
                          <w:rFonts w:ascii="Arial" w:hAnsi="Arial" w:cs="Arial"/>
                          <w:color w:val="00338D"/>
                          <w:spacing w:val="10"/>
                          <w:sz w:val="16"/>
                          <w:szCs w:val="16"/>
                          <w:fitText w:val="1361" w:id="1935465473"/>
                        </w:rPr>
                        <w:t>r</w:t>
                      </w:r>
                    </w:hyperlink>
                    <w:r w:rsidR="00355B4E" w:rsidRPr="00D9423B">
                      <w:rPr>
                        <w:rFonts w:ascii="Arial" w:hAnsi="Arial" w:cs="Arial"/>
                        <w:color w:val="00338D"/>
                        <w:sz w:val="16"/>
                        <w:szCs w:val="16"/>
                      </w:rPr>
                      <w:t xml:space="preserve">     </w:t>
                    </w:r>
                    <w:r w:rsidR="0007192C" w:rsidRPr="00D9423B">
                      <w:rPr>
                        <w:rFonts w:ascii="Arial" w:hAnsi="Arial" w:cs="Arial"/>
                        <w:color w:val="00338D"/>
                        <w:sz w:val="16"/>
                        <w:szCs w:val="16"/>
                      </w:rPr>
                      <w:t xml:space="preserve">-      email: </w:t>
                    </w:r>
                    <w:hyperlink r:id="rId8" w:history="1">
                      <w:r w:rsidR="00355B4E" w:rsidRPr="00D9423B">
                        <w:rPr>
                          <w:rStyle w:val="Hyperlink"/>
                          <w:rFonts w:ascii="Arial" w:hAnsi="Arial" w:cs="Arial"/>
                          <w:color w:val="00338D"/>
                          <w:sz w:val="16"/>
                          <w:szCs w:val="16"/>
                        </w:rPr>
                        <w:t>fusp@fusp.org.br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55B4E" w:rsidRPr="002E366A">
      <w:rPr>
        <w:color w:val="0000FF"/>
      </w:rPr>
      <w:t xml:space="preserve">   </w:t>
    </w:r>
  </w:p>
  <w:p w:rsidR="00355B4E" w:rsidRPr="002C0E1E" w:rsidRDefault="001515FE" w:rsidP="00270462">
    <w:pPr>
      <w:pStyle w:val="Cabealho"/>
      <w:ind w:left="-426"/>
      <w:rPr>
        <w:color w:val="0000FF"/>
      </w:rPr>
    </w:pPr>
    <w:r>
      <w:rPr>
        <w:noProof/>
        <w:color w:val="0000FF"/>
      </w:rPr>
      <w:drawing>
        <wp:inline distT="0" distB="0" distL="0" distR="0">
          <wp:extent cx="1588686" cy="481905"/>
          <wp:effectExtent l="19050" t="0" r="0" b="0"/>
          <wp:docPr id="6" name="Imagem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588686" cy="48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5B4E" w:rsidRPr="002E366A" w:rsidRDefault="00355B4E" w:rsidP="0007192C">
    <w:pPr>
      <w:pStyle w:val="Cabealh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1198"/>
    <w:multiLevelType w:val="hybridMultilevel"/>
    <w:tmpl w:val="72DE5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FB671E"/>
    <w:multiLevelType w:val="hybridMultilevel"/>
    <w:tmpl w:val="2F040E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E5224"/>
    <w:multiLevelType w:val="hybridMultilevel"/>
    <w:tmpl w:val="D2F23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jylln4fFsi91yVuK9Yhcy59fsfOjIdFqNrWQp99WVFQqF8zQg2iB+paGOj3RC0lmHY0INCNjVTl+jpOMJpU3w==" w:salt="74u6D3GxYvLp4MQ7z+Iomg=="/>
  <w:styleLockTheme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1"/>
    <w:rsid w:val="00002476"/>
    <w:rsid w:val="00003E57"/>
    <w:rsid w:val="00011533"/>
    <w:rsid w:val="0001379A"/>
    <w:rsid w:val="000178FC"/>
    <w:rsid w:val="00035037"/>
    <w:rsid w:val="000371CF"/>
    <w:rsid w:val="00045117"/>
    <w:rsid w:val="00055FCA"/>
    <w:rsid w:val="00067C4D"/>
    <w:rsid w:val="0007192C"/>
    <w:rsid w:val="0007530B"/>
    <w:rsid w:val="00075BCD"/>
    <w:rsid w:val="00075D37"/>
    <w:rsid w:val="000764FA"/>
    <w:rsid w:val="00081F60"/>
    <w:rsid w:val="000911CD"/>
    <w:rsid w:val="00096C74"/>
    <w:rsid w:val="000A41F0"/>
    <w:rsid w:val="000B4BF8"/>
    <w:rsid w:val="000C3A77"/>
    <w:rsid w:val="000C58A6"/>
    <w:rsid w:val="000E0D04"/>
    <w:rsid w:val="00103FBA"/>
    <w:rsid w:val="00105905"/>
    <w:rsid w:val="001121FF"/>
    <w:rsid w:val="00123A92"/>
    <w:rsid w:val="001515FE"/>
    <w:rsid w:val="001632A0"/>
    <w:rsid w:val="00165911"/>
    <w:rsid w:val="001704C3"/>
    <w:rsid w:val="001752AD"/>
    <w:rsid w:val="00181029"/>
    <w:rsid w:val="0018168E"/>
    <w:rsid w:val="001A4933"/>
    <w:rsid w:val="001B4D37"/>
    <w:rsid w:val="001C294C"/>
    <w:rsid w:val="001F38D1"/>
    <w:rsid w:val="001F5751"/>
    <w:rsid w:val="00212F02"/>
    <w:rsid w:val="002216C0"/>
    <w:rsid w:val="00247E85"/>
    <w:rsid w:val="00252F89"/>
    <w:rsid w:val="00270462"/>
    <w:rsid w:val="002954CC"/>
    <w:rsid w:val="00296202"/>
    <w:rsid w:val="002963F6"/>
    <w:rsid w:val="002A7F01"/>
    <w:rsid w:val="002C0E1E"/>
    <w:rsid w:val="002D26E3"/>
    <w:rsid w:val="002D6D9C"/>
    <w:rsid w:val="002E0C55"/>
    <w:rsid w:val="002E366A"/>
    <w:rsid w:val="002E3CB1"/>
    <w:rsid w:val="002E523F"/>
    <w:rsid w:val="002F3ECA"/>
    <w:rsid w:val="002F404E"/>
    <w:rsid w:val="002F5913"/>
    <w:rsid w:val="00300AF7"/>
    <w:rsid w:val="003070B2"/>
    <w:rsid w:val="003105D9"/>
    <w:rsid w:val="00315A31"/>
    <w:rsid w:val="003164CE"/>
    <w:rsid w:val="003175D9"/>
    <w:rsid w:val="00355B4E"/>
    <w:rsid w:val="00370EDA"/>
    <w:rsid w:val="00371C1F"/>
    <w:rsid w:val="00383B4B"/>
    <w:rsid w:val="003B62E8"/>
    <w:rsid w:val="003B77B5"/>
    <w:rsid w:val="003E3A9B"/>
    <w:rsid w:val="003F4DA9"/>
    <w:rsid w:val="00402905"/>
    <w:rsid w:val="00402FE1"/>
    <w:rsid w:val="00415FBD"/>
    <w:rsid w:val="00417AC9"/>
    <w:rsid w:val="00421E8C"/>
    <w:rsid w:val="00426130"/>
    <w:rsid w:val="00436AC8"/>
    <w:rsid w:val="00441E54"/>
    <w:rsid w:val="004467F1"/>
    <w:rsid w:val="00470EDB"/>
    <w:rsid w:val="00471217"/>
    <w:rsid w:val="004A52BE"/>
    <w:rsid w:val="004D2DE2"/>
    <w:rsid w:val="004F4186"/>
    <w:rsid w:val="004F4351"/>
    <w:rsid w:val="00523D25"/>
    <w:rsid w:val="00562D37"/>
    <w:rsid w:val="005657F5"/>
    <w:rsid w:val="0057135A"/>
    <w:rsid w:val="005738D7"/>
    <w:rsid w:val="0057722B"/>
    <w:rsid w:val="00583BCF"/>
    <w:rsid w:val="00590AB6"/>
    <w:rsid w:val="00596421"/>
    <w:rsid w:val="00596E25"/>
    <w:rsid w:val="005C7CB4"/>
    <w:rsid w:val="005E253F"/>
    <w:rsid w:val="005E3FED"/>
    <w:rsid w:val="00602382"/>
    <w:rsid w:val="00606C86"/>
    <w:rsid w:val="006079A9"/>
    <w:rsid w:val="00632789"/>
    <w:rsid w:val="00670CE2"/>
    <w:rsid w:val="00673FA4"/>
    <w:rsid w:val="006750DA"/>
    <w:rsid w:val="006A248B"/>
    <w:rsid w:val="006A6C8E"/>
    <w:rsid w:val="006F6A2A"/>
    <w:rsid w:val="007075B5"/>
    <w:rsid w:val="007247E5"/>
    <w:rsid w:val="00762303"/>
    <w:rsid w:val="00772C8D"/>
    <w:rsid w:val="007744A2"/>
    <w:rsid w:val="00782831"/>
    <w:rsid w:val="007828EE"/>
    <w:rsid w:val="00782A2F"/>
    <w:rsid w:val="0078372C"/>
    <w:rsid w:val="00786C24"/>
    <w:rsid w:val="007B3036"/>
    <w:rsid w:val="007B764D"/>
    <w:rsid w:val="007C1D39"/>
    <w:rsid w:val="007C3A93"/>
    <w:rsid w:val="007D41F4"/>
    <w:rsid w:val="007E0A0B"/>
    <w:rsid w:val="0080103A"/>
    <w:rsid w:val="00814F70"/>
    <w:rsid w:val="008218B4"/>
    <w:rsid w:val="0082200B"/>
    <w:rsid w:val="00825EB6"/>
    <w:rsid w:val="00840D59"/>
    <w:rsid w:val="00840EE6"/>
    <w:rsid w:val="0084531A"/>
    <w:rsid w:val="00855956"/>
    <w:rsid w:val="00870453"/>
    <w:rsid w:val="008723B4"/>
    <w:rsid w:val="00890041"/>
    <w:rsid w:val="00890369"/>
    <w:rsid w:val="00893109"/>
    <w:rsid w:val="00894981"/>
    <w:rsid w:val="008B40AD"/>
    <w:rsid w:val="008C2C66"/>
    <w:rsid w:val="008D4229"/>
    <w:rsid w:val="008F6C35"/>
    <w:rsid w:val="00902747"/>
    <w:rsid w:val="00921140"/>
    <w:rsid w:val="00935F8E"/>
    <w:rsid w:val="00943476"/>
    <w:rsid w:val="00945DC1"/>
    <w:rsid w:val="00961344"/>
    <w:rsid w:val="00961E0E"/>
    <w:rsid w:val="00962C37"/>
    <w:rsid w:val="00977542"/>
    <w:rsid w:val="009A6B69"/>
    <w:rsid w:val="009F3673"/>
    <w:rsid w:val="00A10AA4"/>
    <w:rsid w:val="00A17A6C"/>
    <w:rsid w:val="00A20A85"/>
    <w:rsid w:val="00A259C0"/>
    <w:rsid w:val="00A40628"/>
    <w:rsid w:val="00A5614A"/>
    <w:rsid w:val="00A63167"/>
    <w:rsid w:val="00A709E7"/>
    <w:rsid w:val="00A863D4"/>
    <w:rsid w:val="00A93132"/>
    <w:rsid w:val="00A957EA"/>
    <w:rsid w:val="00AD0444"/>
    <w:rsid w:val="00AE544D"/>
    <w:rsid w:val="00AE666D"/>
    <w:rsid w:val="00AF2CEF"/>
    <w:rsid w:val="00B013A5"/>
    <w:rsid w:val="00B11829"/>
    <w:rsid w:val="00B3351A"/>
    <w:rsid w:val="00B4128A"/>
    <w:rsid w:val="00B44DDE"/>
    <w:rsid w:val="00B451A0"/>
    <w:rsid w:val="00B46708"/>
    <w:rsid w:val="00B60455"/>
    <w:rsid w:val="00B777E0"/>
    <w:rsid w:val="00B91BF0"/>
    <w:rsid w:val="00BB799A"/>
    <w:rsid w:val="00BC0431"/>
    <w:rsid w:val="00BC14A1"/>
    <w:rsid w:val="00BC4025"/>
    <w:rsid w:val="00BD373B"/>
    <w:rsid w:val="00BD7457"/>
    <w:rsid w:val="00BE1B4A"/>
    <w:rsid w:val="00BE458B"/>
    <w:rsid w:val="00BF03FA"/>
    <w:rsid w:val="00BF055F"/>
    <w:rsid w:val="00BF224F"/>
    <w:rsid w:val="00BF5084"/>
    <w:rsid w:val="00C0558F"/>
    <w:rsid w:val="00C11C63"/>
    <w:rsid w:val="00C20FBF"/>
    <w:rsid w:val="00C46E88"/>
    <w:rsid w:val="00C526DD"/>
    <w:rsid w:val="00C55AE1"/>
    <w:rsid w:val="00C73672"/>
    <w:rsid w:val="00C77D2C"/>
    <w:rsid w:val="00C873AC"/>
    <w:rsid w:val="00CA7C77"/>
    <w:rsid w:val="00CD10D5"/>
    <w:rsid w:val="00CE0441"/>
    <w:rsid w:val="00CF65B9"/>
    <w:rsid w:val="00D22D22"/>
    <w:rsid w:val="00D253E8"/>
    <w:rsid w:val="00D4384C"/>
    <w:rsid w:val="00D56EB7"/>
    <w:rsid w:val="00D601C4"/>
    <w:rsid w:val="00D9423B"/>
    <w:rsid w:val="00DA0239"/>
    <w:rsid w:val="00DA0E71"/>
    <w:rsid w:val="00DA3C16"/>
    <w:rsid w:val="00DB635C"/>
    <w:rsid w:val="00DB7AB4"/>
    <w:rsid w:val="00DC5006"/>
    <w:rsid w:val="00DD0212"/>
    <w:rsid w:val="00DD2F92"/>
    <w:rsid w:val="00DD417A"/>
    <w:rsid w:val="00E64999"/>
    <w:rsid w:val="00E66A8A"/>
    <w:rsid w:val="00E90398"/>
    <w:rsid w:val="00E91D7F"/>
    <w:rsid w:val="00EA1942"/>
    <w:rsid w:val="00EA6E4A"/>
    <w:rsid w:val="00EB3DC7"/>
    <w:rsid w:val="00ED57E4"/>
    <w:rsid w:val="00ED7F79"/>
    <w:rsid w:val="00EF2B41"/>
    <w:rsid w:val="00F07A05"/>
    <w:rsid w:val="00F30418"/>
    <w:rsid w:val="00F32BDB"/>
    <w:rsid w:val="00F33983"/>
    <w:rsid w:val="00F34506"/>
    <w:rsid w:val="00F408E6"/>
    <w:rsid w:val="00F45CE4"/>
    <w:rsid w:val="00F63D18"/>
    <w:rsid w:val="00F97662"/>
    <w:rsid w:val="00FC27D8"/>
    <w:rsid w:val="00FC3420"/>
    <w:rsid w:val="00FC6D01"/>
    <w:rsid w:val="00FF321F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561079-B57F-488B-866F-58287BAC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37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37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BD7457"/>
    <w:rPr>
      <w:color w:val="0000FF"/>
      <w:u w:val="single"/>
    </w:rPr>
  </w:style>
  <w:style w:type="paragraph" w:styleId="Textodebalo">
    <w:name w:val="Balloon Text"/>
    <w:basedOn w:val="Normal"/>
    <w:semiHidden/>
    <w:rsid w:val="002E36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A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C55AE1"/>
  </w:style>
  <w:style w:type="character" w:styleId="nfase">
    <w:name w:val="Emphasis"/>
    <w:basedOn w:val="Fontepargpadro"/>
    <w:qFormat/>
    <w:rsid w:val="00D22D22"/>
    <w:rPr>
      <w:i/>
      <w:iCs/>
    </w:rPr>
  </w:style>
  <w:style w:type="character" w:styleId="Refdecomentrio">
    <w:name w:val="annotation reference"/>
    <w:basedOn w:val="Fontepargpadro"/>
    <w:semiHidden/>
    <w:unhideWhenUsed/>
    <w:rsid w:val="00DA023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02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0239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02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0239"/>
    <w:rPr>
      <w:rFonts w:asciiTheme="minorHAnsi" w:eastAsiaTheme="minorHAnsi" w:hAnsiTheme="minorHAnsi" w:cstheme="minorBidi"/>
      <w:b/>
      <w:bCs/>
      <w:lang w:eastAsia="en-US"/>
    </w:rPr>
  </w:style>
  <w:style w:type="paragraph" w:styleId="Reviso">
    <w:name w:val="Revision"/>
    <w:hidden/>
    <w:uiPriority w:val="99"/>
    <w:semiHidden/>
    <w:rsid w:val="00DA02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7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usp@fusp.org.br" TargetMode="External"/><Relationship Id="rId3" Type="http://schemas.openxmlformats.org/officeDocument/2006/relationships/hyperlink" Target="http://www.fusp.org.br" TargetMode="External"/><Relationship Id="rId7" Type="http://schemas.openxmlformats.org/officeDocument/2006/relationships/hyperlink" Target="http://www.fusp.org.br" TargetMode="External"/><Relationship Id="rId2" Type="http://schemas.openxmlformats.org/officeDocument/2006/relationships/hyperlink" Target="file:///C:\Users\sandro.campos\Desktop\fusp@fusp.org.br" TargetMode="External"/><Relationship Id="rId1" Type="http://schemas.openxmlformats.org/officeDocument/2006/relationships/hyperlink" Target="file:///C:\Users\sandro.campos\Desktop\www.fusp.org.br" TargetMode="External"/><Relationship Id="rId6" Type="http://schemas.openxmlformats.org/officeDocument/2006/relationships/hyperlink" Target="file:///C:\Users\sandro.campos\Desktop\fusp@fusp.org.br" TargetMode="External"/><Relationship Id="rId5" Type="http://schemas.openxmlformats.org/officeDocument/2006/relationships/hyperlink" Target="file:///C:\Users\sandro.campos\Desktop\www.fusp.org.br" TargetMode="External"/><Relationship Id="rId4" Type="http://schemas.openxmlformats.org/officeDocument/2006/relationships/hyperlink" Target="mailto:fusp@fusp.org.br" TargetMode="Externa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o.oliveira\Desktop\PAPEL%20TIMBRADO%20FUSP%20jan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5345-C0B0-4E21-970B-FA4C1FFD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FUSP jan17.dotx</Template>
  <TotalTime>1</TotalTime>
  <Pages>4</Pages>
  <Words>1999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07/2007</vt:lpstr>
    </vt:vector>
  </TitlesOfParts>
  <Company>Fundação de Apoio a USP</Company>
  <LinksUpToDate>false</LinksUpToDate>
  <CharactersWithSpaces>12769</CharactersWithSpaces>
  <SharedDoc>false</SharedDoc>
  <HLinks>
    <vt:vector size="12" baseType="variant">
      <vt:variant>
        <vt:i4>5767208</vt:i4>
      </vt:variant>
      <vt:variant>
        <vt:i4>3</vt:i4>
      </vt:variant>
      <vt:variant>
        <vt:i4>0</vt:i4>
      </vt:variant>
      <vt:variant>
        <vt:i4>5</vt:i4>
      </vt:variant>
      <vt:variant>
        <vt:lpwstr>mailto:fusp@fusp.org.br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http://www.fusp.org.br/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07/2007</dc:title>
  <dc:subject/>
  <dc:creator>Julio Cesar de Oliveira</dc:creator>
  <cp:keywords/>
  <dc:description/>
  <cp:lastModifiedBy>Fernanda Cristina Pereira Santos</cp:lastModifiedBy>
  <cp:revision>4</cp:revision>
  <cp:lastPrinted>2017-03-30T17:57:00Z</cp:lastPrinted>
  <dcterms:created xsi:type="dcterms:W3CDTF">2023-06-26T17:20:00Z</dcterms:created>
  <dcterms:modified xsi:type="dcterms:W3CDTF">2023-06-26T17:21:00Z</dcterms:modified>
</cp:coreProperties>
</file>